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25" w:rsidRPr="00E02825" w:rsidRDefault="00E02825" w:rsidP="00E02825">
      <w:pPr>
        <w:jc w:val="center"/>
        <w:rPr>
          <w:rFonts w:ascii="Georgia" w:hAnsi="Georgia"/>
          <w:b/>
          <w:sz w:val="24"/>
          <w:lang w:val="de-DE"/>
        </w:rPr>
      </w:pPr>
      <w:r w:rsidRPr="00E02825">
        <w:rPr>
          <w:rFonts w:ascii="Georgia" w:hAnsi="Georgia"/>
          <w:b/>
          <w:sz w:val="24"/>
          <w:lang w:val="de-DE"/>
        </w:rPr>
        <w:t>Ringvorlesung „Linke Literaturen“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 xml:space="preserve"> </w:t>
      </w: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26. 9. 2018</w:t>
      </w:r>
      <w:r>
        <w:rPr>
          <w:rFonts w:ascii="Georgia" w:hAnsi="Georgia"/>
          <w:sz w:val="24"/>
          <w:lang w:val="de-DE"/>
        </w:rPr>
        <w:t xml:space="preserve">:    </w:t>
      </w:r>
      <w:r w:rsidRPr="00E02825">
        <w:rPr>
          <w:rFonts w:ascii="Georgia" w:hAnsi="Georgia"/>
          <w:sz w:val="24"/>
          <w:lang w:val="de-DE"/>
        </w:rPr>
        <w:t xml:space="preserve"> Wolfgang Müller-Funk (Wien): Arthur Koestlers Sonnenfinsternis mit Seitenblicken auf Joseph Roth und </w:t>
      </w:r>
      <w:proofErr w:type="spellStart"/>
      <w:r w:rsidRPr="00E02825">
        <w:rPr>
          <w:rFonts w:ascii="Georgia" w:hAnsi="Georgia"/>
          <w:sz w:val="24"/>
          <w:lang w:val="de-DE"/>
        </w:rPr>
        <w:t>Manès</w:t>
      </w:r>
      <w:proofErr w:type="spellEnd"/>
      <w:r w:rsidRPr="00E02825">
        <w:rPr>
          <w:rFonts w:ascii="Georgia" w:hAnsi="Georgia"/>
          <w:sz w:val="24"/>
          <w:lang w:val="de-DE"/>
        </w:rPr>
        <w:t xml:space="preserve"> Sperber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 xml:space="preserve">3. 10. 2018 </w:t>
      </w:r>
      <w:r>
        <w:rPr>
          <w:rFonts w:ascii="Georgia" w:hAnsi="Georgia"/>
          <w:sz w:val="24"/>
          <w:lang w:val="de-DE"/>
        </w:rPr>
        <w:t xml:space="preserve">:   </w:t>
      </w:r>
      <w:r w:rsidRPr="00E02825">
        <w:rPr>
          <w:rFonts w:ascii="Georgia" w:hAnsi="Georgia"/>
          <w:sz w:val="24"/>
          <w:lang w:val="de-DE"/>
        </w:rPr>
        <w:t xml:space="preserve">Rainer </w:t>
      </w:r>
      <w:proofErr w:type="spellStart"/>
      <w:r w:rsidRPr="00E02825">
        <w:rPr>
          <w:rFonts w:ascii="Georgia" w:hAnsi="Georgia"/>
          <w:sz w:val="24"/>
          <w:lang w:val="de-DE"/>
        </w:rPr>
        <w:t>Barbey</w:t>
      </w:r>
      <w:proofErr w:type="spellEnd"/>
      <w:r w:rsidRPr="00E02825">
        <w:rPr>
          <w:rFonts w:ascii="Georgia" w:hAnsi="Georgia"/>
          <w:sz w:val="24"/>
          <w:lang w:val="de-DE"/>
        </w:rPr>
        <w:t xml:space="preserve"> (Regensburg): Hugo Ball und der Anarchismus 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10. 10. 2018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</w:t>
      </w:r>
      <w:r>
        <w:rPr>
          <w:rFonts w:ascii="Georgia" w:hAnsi="Georgia"/>
          <w:sz w:val="24"/>
          <w:lang w:val="de-DE"/>
        </w:rPr>
        <w:t xml:space="preserve">    </w:t>
      </w:r>
      <w:proofErr w:type="spellStart"/>
      <w:r w:rsidRPr="00E02825">
        <w:rPr>
          <w:rFonts w:ascii="Georgia" w:hAnsi="Georgia"/>
          <w:sz w:val="24"/>
          <w:lang w:val="de-DE"/>
        </w:rPr>
        <w:t>Břetislav</w:t>
      </w:r>
      <w:proofErr w:type="spellEnd"/>
      <w:r w:rsidRPr="00E02825">
        <w:rPr>
          <w:rFonts w:ascii="Georgia" w:hAnsi="Georgia"/>
          <w:sz w:val="24"/>
          <w:lang w:val="de-DE"/>
        </w:rPr>
        <w:t xml:space="preserve"> </w:t>
      </w:r>
      <w:proofErr w:type="spellStart"/>
      <w:r w:rsidRPr="00E02825">
        <w:rPr>
          <w:rFonts w:ascii="Georgia" w:hAnsi="Georgia"/>
          <w:sz w:val="24"/>
          <w:lang w:val="de-DE"/>
        </w:rPr>
        <w:t>Horyna</w:t>
      </w:r>
      <w:proofErr w:type="spellEnd"/>
      <w:r w:rsidRPr="00E02825">
        <w:rPr>
          <w:rFonts w:ascii="Georgia" w:hAnsi="Georgia"/>
          <w:sz w:val="24"/>
          <w:lang w:val="de-DE"/>
        </w:rPr>
        <w:t xml:space="preserve"> (Brno): Geschichte einer Sitzordnung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17. 10. 2018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</w:t>
      </w:r>
      <w:r>
        <w:rPr>
          <w:rFonts w:ascii="Georgia" w:hAnsi="Georgia"/>
          <w:sz w:val="24"/>
          <w:lang w:val="de-DE"/>
        </w:rPr>
        <w:t xml:space="preserve">    </w:t>
      </w:r>
      <w:r w:rsidRPr="00E02825">
        <w:rPr>
          <w:rFonts w:ascii="Georgia" w:hAnsi="Georgia"/>
          <w:sz w:val="24"/>
          <w:lang w:val="de-DE"/>
        </w:rPr>
        <w:t xml:space="preserve">Jan </w:t>
      </w:r>
      <w:proofErr w:type="spellStart"/>
      <w:r w:rsidRPr="00E02825">
        <w:rPr>
          <w:rFonts w:ascii="Georgia" w:hAnsi="Georgia"/>
          <w:sz w:val="24"/>
          <w:lang w:val="de-DE"/>
        </w:rPr>
        <w:t>Budňák</w:t>
      </w:r>
      <w:proofErr w:type="spellEnd"/>
      <w:r w:rsidRPr="00E02825">
        <w:rPr>
          <w:rFonts w:ascii="Georgia" w:hAnsi="Georgia"/>
          <w:sz w:val="24"/>
          <w:lang w:val="de-DE"/>
        </w:rPr>
        <w:t xml:space="preserve"> (Brno): Sozialkritik in Brünner Romanen um 1900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24. 10. 2018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</w:t>
      </w:r>
      <w:r>
        <w:rPr>
          <w:rFonts w:ascii="Georgia" w:hAnsi="Georgia"/>
          <w:sz w:val="24"/>
          <w:lang w:val="de-DE"/>
        </w:rPr>
        <w:t xml:space="preserve">    </w:t>
      </w:r>
      <w:r w:rsidRPr="00E02825">
        <w:rPr>
          <w:rFonts w:ascii="Georgia" w:hAnsi="Georgia"/>
          <w:sz w:val="24"/>
          <w:lang w:val="de-DE"/>
        </w:rPr>
        <w:t>Katalin Teller (Budapest): Funktionswandel des Zirkus nach dem Ersten Weltkrieg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31. 10. 2018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</w:t>
      </w:r>
      <w:r>
        <w:rPr>
          <w:rFonts w:ascii="Georgia" w:hAnsi="Georgia"/>
          <w:sz w:val="24"/>
          <w:lang w:val="de-DE"/>
        </w:rPr>
        <w:t xml:space="preserve">    </w:t>
      </w:r>
      <w:r w:rsidRPr="00E02825">
        <w:rPr>
          <w:rFonts w:ascii="Georgia" w:hAnsi="Georgia"/>
          <w:sz w:val="24"/>
          <w:lang w:val="de-DE"/>
        </w:rPr>
        <w:t>Michael John (Linz): Warum fühlte sich O. M. Graf in Brünn so wohl? Milieu und Kultur 1890–1938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7. 11. 2018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</w:t>
      </w:r>
      <w:r>
        <w:rPr>
          <w:rFonts w:ascii="Georgia" w:hAnsi="Georgia"/>
          <w:sz w:val="24"/>
          <w:lang w:val="de-DE"/>
        </w:rPr>
        <w:t xml:space="preserve">   </w:t>
      </w:r>
      <w:r w:rsidRPr="00E02825">
        <w:rPr>
          <w:rFonts w:ascii="Georgia" w:hAnsi="Georgia"/>
          <w:sz w:val="24"/>
          <w:lang w:val="de-DE"/>
        </w:rPr>
        <w:t>Patrick Eiden-Offe (Berlin): Linke Zentren und Peripherien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14. 11. 2018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</w:t>
      </w:r>
      <w:r>
        <w:rPr>
          <w:rFonts w:ascii="Georgia" w:hAnsi="Georgia"/>
          <w:sz w:val="24"/>
          <w:lang w:val="de-DE"/>
        </w:rPr>
        <w:t xml:space="preserve">  </w:t>
      </w:r>
      <w:r w:rsidRPr="00E02825">
        <w:rPr>
          <w:rFonts w:ascii="Georgia" w:hAnsi="Georgia"/>
          <w:sz w:val="24"/>
          <w:lang w:val="de-DE"/>
        </w:rPr>
        <w:t>Friedmann Harzer (Augsburg): Hans Sahl. Unorthodoxe Linke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21. 11. 2018 Michael Storch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(Würzburg): Naturphilosophie von links – Alfred Döblin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28. 11. 2018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Michael Rohrwasser (Wien): Linke Schreibweisen Oskar Maria Grafs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5. 12. 2018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Jörg Krappmann (Olomouc): Wie links war der Naturalismus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E1F08">
      <w:pPr>
        <w:jc w:val="both"/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>14. 12. 2018</w:t>
      </w:r>
      <w:r>
        <w:rPr>
          <w:rFonts w:ascii="Georgia" w:hAnsi="Georgia"/>
          <w:sz w:val="24"/>
          <w:lang w:val="de-DE"/>
        </w:rPr>
        <w:t>:</w:t>
      </w:r>
      <w:r w:rsidRPr="00E02825">
        <w:rPr>
          <w:rFonts w:ascii="Georgia" w:hAnsi="Georgia"/>
          <w:sz w:val="24"/>
          <w:lang w:val="de-DE"/>
        </w:rPr>
        <w:t xml:space="preserve"> Eva </w:t>
      </w:r>
      <w:proofErr w:type="spellStart"/>
      <w:r w:rsidRPr="00E02825">
        <w:rPr>
          <w:rFonts w:ascii="Georgia" w:hAnsi="Georgia"/>
          <w:sz w:val="24"/>
          <w:lang w:val="de-DE"/>
        </w:rPr>
        <w:t>Schörkhuber</w:t>
      </w:r>
      <w:proofErr w:type="spellEnd"/>
      <w:r w:rsidRPr="00E02825">
        <w:rPr>
          <w:rFonts w:ascii="Georgia" w:hAnsi="Georgia"/>
          <w:sz w:val="24"/>
          <w:lang w:val="de-DE"/>
        </w:rPr>
        <w:t xml:space="preserve"> und Andreas </w:t>
      </w:r>
      <w:proofErr w:type="spellStart"/>
      <w:r w:rsidRPr="00E02825">
        <w:rPr>
          <w:rFonts w:ascii="Georgia" w:hAnsi="Georgia"/>
          <w:sz w:val="24"/>
          <w:lang w:val="de-DE"/>
        </w:rPr>
        <w:t>Pavlic</w:t>
      </w:r>
      <w:proofErr w:type="spellEnd"/>
      <w:r w:rsidRPr="00E02825">
        <w:rPr>
          <w:rFonts w:ascii="Georgia" w:hAnsi="Georgia"/>
          <w:sz w:val="24"/>
          <w:lang w:val="de-DE"/>
        </w:rPr>
        <w:t xml:space="preserve"> (Wien): Randgänge und Abweichungen – Linkes Wien nach 1918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  <w:r w:rsidRPr="00E02825">
        <w:rPr>
          <w:rFonts w:ascii="Georgia" w:hAnsi="Georgia"/>
          <w:sz w:val="24"/>
          <w:lang w:val="de-DE"/>
        </w:rPr>
        <w:t xml:space="preserve"> </w:t>
      </w:r>
    </w:p>
    <w:p w:rsidR="00E02825" w:rsidRPr="00E02825" w:rsidRDefault="00E02825" w:rsidP="00E02825">
      <w:pPr>
        <w:rPr>
          <w:rFonts w:ascii="Georgia" w:hAnsi="Georgia"/>
          <w:sz w:val="24"/>
          <w:lang w:val="de-DE"/>
        </w:rPr>
      </w:pPr>
    </w:p>
    <w:p w:rsidR="00E02825" w:rsidRPr="00E02825" w:rsidRDefault="00E02825" w:rsidP="00E02825">
      <w:pPr>
        <w:rPr>
          <w:rFonts w:ascii="Georgia" w:hAnsi="Georgia"/>
          <w:sz w:val="22"/>
          <w:szCs w:val="22"/>
          <w:lang w:val="de-DE"/>
        </w:rPr>
      </w:pPr>
      <w:r w:rsidRPr="00E02825">
        <w:rPr>
          <w:rFonts w:ascii="Georgia" w:hAnsi="Georgia"/>
          <w:sz w:val="22"/>
          <w:szCs w:val="22"/>
          <w:lang w:val="de-DE"/>
        </w:rPr>
        <w:t xml:space="preserve">Einzelne Vorträge finden jeweils am Mittwoch, um 18:00 im Raum D21 (Arne </w:t>
      </w:r>
      <w:proofErr w:type="spellStart"/>
      <w:r w:rsidRPr="00E02825">
        <w:rPr>
          <w:rFonts w:ascii="Georgia" w:hAnsi="Georgia"/>
          <w:sz w:val="22"/>
          <w:szCs w:val="22"/>
          <w:lang w:val="de-DE"/>
        </w:rPr>
        <w:t>Nováka</w:t>
      </w:r>
      <w:proofErr w:type="spellEnd"/>
      <w:r w:rsidRPr="00E02825">
        <w:rPr>
          <w:rFonts w:ascii="Georgia" w:hAnsi="Georgia"/>
          <w:sz w:val="22"/>
          <w:szCs w:val="22"/>
          <w:lang w:val="de-DE"/>
        </w:rPr>
        <w:t xml:space="preserve"> 1), FFMU Brno, statt.</w:t>
      </w:r>
    </w:p>
    <w:p w:rsidR="00337470" w:rsidRPr="00E02825" w:rsidRDefault="00337470" w:rsidP="009322A1">
      <w:pPr>
        <w:pStyle w:val="FFodstavecprvnosloven"/>
        <w:rPr>
          <w:rFonts w:ascii="Georgia" w:hAnsi="Georgia"/>
          <w:sz w:val="24"/>
          <w:szCs w:val="24"/>
          <w:lang w:val="de-DE"/>
        </w:rPr>
      </w:pPr>
      <w:bookmarkStart w:id="0" w:name="_GoBack"/>
      <w:bookmarkEnd w:id="0"/>
    </w:p>
    <w:sectPr w:rsidR="00337470" w:rsidRPr="00E02825" w:rsidSect="00231924">
      <w:headerReference w:type="default" r:id="rId9"/>
      <w:pgSz w:w="11900" w:h="16840"/>
      <w:pgMar w:top="3261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F5" w:rsidRDefault="00DC1CF5" w:rsidP="00670AF6">
      <w:pPr>
        <w:rPr>
          <w:rFonts w:hint="eastAsia"/>
        </w:rPr>
      </w:pPr>
      <w:r>
        <w:separator/>
      </w:r>
    </w:p>
  </w:endnote>
  <w:endnote w:type="continuationSeparator" w:id="0">
    <w:p w:rsidR="00DC1CF5" w:rsidRDefault="00DC1CF5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F5" w:rsidRDefault="00DC1CF5" w:rsidP="00670AF6">
      <w:pPr>
        <w:rPr>
          <w:rFonts w:hint="eastAsia"/>
        </w:rPr>
      </w:pPr>
      <w:r>
        <w:separator/>
      </w:r>
    </w:p>
  </w:footnote>
  <w:footnote w:type="continuationSeparator" w:id="0">
    <w:p w:rsidR="00DC1CF5" w:rsidRDefault="00DC1CF5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731C80">
    <w:pPr>
      <w:pStyle w:val="Zhlav"/>
      <w:rPr>
        <w:rFonts w:hint="eastAsia"/>
      </w:rPr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D57CB6F" wp14:editId="6C244487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FF"/>
    <w:rsid w:val="00026D98"/>
    <w:rsid w:val="00026E07"/>
    <w:rsid w:val="000418DA"/>
    <w:rsid w:val="0006223B"/>
    <w:rsid w:val="00080DE8"/>
    <w:rsid w:val="00090B8D"/>
    <w:rsid w:val="00094DB3"/>
    <w:rsid w:val="000A0603"/>
    <w:rsid w:val="000E263C"/>
    <w:rsid w:val="001F0003"/>
    <w:rsid w:val="0020081A"/>
    <w:rsid w:val="00224251"/>
    <w:rsid w:val="00231924"/>
    <w:rsid w:val="002346F6"/>
    <w:rsid w:val="002354DB"/>
    <w:rsid w:val="00245D38"/>
    <w:rsid w:val="002B103E"/>
    <w:rsid w:val="002B6CAD"/>
    <w:rsid w:val="002D534C"/>
    <w:rsid w:val="00337470"/>
    <w:rsid w:val="00350696"/>
    <w:rsid w:val="00377C80"/>
    <w:rsid w:val="003C22C2"/>
    <w:rsid w:val="003C78E5"/>
    <w:rsid w:val="00424CD7"/>
    <w:rsid w:val="004726E3"/>
    <w:rsid w:val="004D76E2"/>
    <w:rsid w:val="004E2B30"/>
    <w:rsid w:val="00501AC7"/>
    <w:rsid w:val="00565331"/>
    <w:rsid w:val="00565B94"/>
    <w:rsid w:val="0057092C"/>
    <w:rsid w:val="005B09ED"/>
    <w:rsid w:val="005C05BB"/>
    <w:rsid w:val="005F4290"/>
    <w:rsid w:val="005F5A30"/>
    <w:rsid w:val="0060289D"/>
    <w:rsid w:val="00611555"/>
    <w:rsid w:val="006353CF"/>
    <w:rsid w:val="00670AF6"/>
    <w:rsid w:val="006A7F5C"/>
    <w:rsid w:val="006B3B55"/>
    <w:rsid w:val="0070030C"/>
    <w:rsid w:val="00713B71"/>
    <w:rsid w:val="00731C80"/>
    <w:rsid w:val="0074169A"/>
    <w:rsid w:val="007474B2"/>
    <w:rsid w:val="00787DE4"/>
    <w:rsid w:val="007A4ED4"/>
    <w:rsid w:val="007B0250"/>
    <w:rsid w:val="007C4D0F"/>
    <w:rsid w:val="007C5705"/>
    <w:rsid w:val="00824CF6"/>
    <w:rsid w:val="00854564"/>
    <w:rsid w:val="00887DC3"/>
    <w:rsid w:val="008A1888"/>
    <w:rsid w:val="008C39A2"/>
    <w:rsid w:val="008E1437"/>
    <w:rsid w:val="008F1285"/>
    <w:rsid w:val="00917251"/>
    <w:rsid w:val="00917B1A"/>
    <w:rsid w:val="0092512E"/>
    <w:rsid w:val="009322A1"/>
    <w:rsid w:val="00980214"/>
    <w:rsid w:val="00990607"/>
    <w:rsid w:val="00A11076"/>
    <w:rsid w:val="00A2698D"/>
    <w:rsid w:val="00A3742D"/>
    <w:rsid w:val="00A713E5"/>
    <w:rsid w:val="00A9535D"/>
    <w:rsid w:val="00AF6047"/>
    <w:rsid w:val="00B0332B"/>
    <w:rsid w:val="00B34505"/>
    <w:rsid w:val="00B631A1"/>
    <w:rsid w:val="00B705CA"/>
    <w:rsid w:val="00C05EE1"/>
    <w:rsid w:val="00C56761"/>
    <w:rsid w:val="00C749B4"/>
    <w:rsid w:val="00C825FF"/>
    <w:rsid w:val="00CF0CE1"/>
    <w:rsid w:val="00D11BC2"/>
    <w:rsid w:val="00D23F7E"/>
    <w:rsid w:val="00D347B9"/>
    <w:rsid w:val="00D548E3"/>
    <w:rsid w:val="00DA38C5"/>
    <w:rsid w:val="00DC1CF5"/>
    <w:rsid w:val="00DD3B10"/>
    <w:rsid w:val="00E02825"/>
    <w:rsid w:val="00E2354E"/>
    <w:rsid w:val="00E3695C"/>
    <w:rsid w:val="00E655E6"/>
    <w:rsid w:val="00EC04BE"/>
    <w:rsid w:val="00ED5A34"/>
    <w:rsid w:val="00EE1F08"/>
    <w:rsid w:val="00F0407A"/>
    <w:rsid w:val="00F71628"/>
    <w:rsid w:val="00FB1384"/>
    <w:rsid w:val="00FD71D9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892F78A-85CE-427D-AC86-7D82C19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99\Downloads\ff_german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0A1E8-3B34-483E-8530-AB2F8505F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60C33-12DA-49BF-B1CD-E47430ED1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1B2B8-F6F5-439C-AA6A-13C0A58BE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ff_german (3)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Spěváková</dc:creator>
  <cp:lastModifiedBy>Honza</cp:lastModifiedBy>
  <cp:revision>2</cp:revision>
  <cp:lastPrinted>2014-09-18T14:10:00Z</cp:lastPrinted>
  <dcterms:created xsi:type="dcterms:W3CDTF">2018-09-30T19:46:00Z</dcterms:created>
  <dcterms:modified xsi:type="dcterms:W3CDTF">2018-09-30T19:46:00Z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