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837" w:rsidRDefault="00A90837" w:rsidP="00104DA9">
      <w:pPr>
        <w:rPr>
          <w:rFonts w:hint="eastAsia"/>
        </w:rPr>
      </w:pPr>
      <w:bookmarkStart w:id="0" w:name="_GoBack"/>
      <w:bookmarkEnd w:id="0"/>
    </w:p>
    <w:p w:rsidR="00104DA9" w:rsidRDefault="00104DA9" w:rsidP="00104DA9">
      <w:pPr>
        <w:pStyle w:val="Standard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UGNN </w:t>
      </w:r>
      <w:proofErr w:type="spellStart"/>
      <w:r>
        <w:rPr>
          <w:rFonts w:ascii="Times New Roman" w:hAnsi="Times New Roman" w:cs="Times New Roman"/>
        </w:rPr>
        <w:t>lädt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zum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104DA9" w:rsidRDefault="00104DA9" w:rsidP="00104DA9">
      <w:pPr>
        <w:pStyle w:val="Standard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Vortrag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in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Vorlesungsreihe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„Literatur </w:t>
      </w:r>
      <w:proofErr w:type="spellStart"/>
      <w:r>
        <w:rPr>
          <w:rFonts w:ascii="Times New Roman" w:hAnsi="Times New Roman" w:cs="Times New Roman"/>
          <w:sz w:val="28"/>
          <w:szCs w:val="28"/>
        </w:rPr>
        <w:t>und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Suizid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“ </w:t>
      </w:r>
      <w:proofErr w:type="spellStart"/>
      <w:r>
        <w:rPr>
          <w:rFonts w:ascii="Times New Roman" w:hAnsi="Times New Roman" w:cs="Times New Roman"/>
          <w:sz w:val="28"/>
          <w:szCs w:val="28"/>
        </w:rPr>
        <w:t>ein</w:t>
      </w:r>
      <w:proofErr w:type="spellEnd"/>
      <w:r w:rsidR="00B32B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32B7B" w:rsidRDefault="00B32B7B" w:rsidP="00104DA9">
      <w:pPr>
        <w:pStyle w:val="Standard1"/>
        <w:jc w:val="center"/>
      </w:pPr>
      <w:proofErr w:type="spellStart"/>
      <w:r>
        <w:rPr>
          <w:rFonts w:ascii="Times New Roman" w:hAnsi="Times New Roman" w:cs="Times New Roman"/>
          <w:sz w:val="28"/>
          <w:szCs w:val="28"/>
        </w:rPr>
        <w:t>Diesmal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Rahmen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Woche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der </w:t>
      </w:r>
      <w:proofErr w:type="spellStart"/>
      <w:r>
        <w:rPr>
          <w:rFonts w:ascii="Times New Roman" w:hAnsi="Times New Roman" w:cs="Times New Roman"/>
          <w:sz w:val="28"/>
          <w:szCs w:val="28"/>
        </w:rPr>
        <w:t>Humanwissenschaften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4DA9" w:rsidRDefault="00104DA9" w:rsidP="00104DA9">
      <w:pPr>
        <w:pStyle w:val="Standard1"/>
        <w:jc w:val="center"/>
      </w:pPr>
    </w:p>
    <w:p w:rsidR="00B32B7B" w:rsidRDefault="00B32B7B" w:rsidP="00B32B7B">
      <w:pPr>
        <w:pStyle w:val="Standard1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PD Dr. Matthias </w:t>
      </w:r>
      <w:proofErr w:type="spellStart"/>
      <w:r>
        <w:rPr>
          <w:rFonts w:ascii="Times New Roman" w:hAnsi="Times New Roman" w:cs="Times New Roman"/>
          <w:sz w:val="48"/>
          <w:szCs w:val="48"/>
        </w:rPr>
        <w:t>Sch</w:t>
      </w:r>
      <w:r>
        <w:rPr>
          <w:rFonts w:ascii="Times New Roman" w:hAnsi="Times New Roman" w:cs="Times New Roman"/>
          <w:sz w:val="48"/>
          <w:szCs w:val="48"/>
          <w:lang w:val="de-DE"/>
        </w:rPr>
        <w:t>öning</w:t>
      </w:r>
      <w:proofErr w:type="spellEnd"/>
      <w:r>
        <w:rPr>
          <w:rFonts w:ascii="Times New Roman" w:hAnsi="Times New Roman" w:cs="Times New Roman"/>
          <w:sz w:val="48"/>
          <w:szCs w:val="48"/>
          <w:lang w:val="de-DE"/>
        </w:rPr>
        <w:t xml:space="preserve"> </w:t>
      </w:r>
      <w:r w:rsidR="00104DA9" w:rsidRPr="00730198">
        <w:rPr>
          <w:rFonts w:ascii="Times New Roman" w:hAnsi="Times New Roman" w:cs="Times New Roman"/>
          <w:sz w:val="48"/>
          <w:szCs w:val="48"/>
        </w:rPr>
        <w:t>(</w:t>
      </w:r>
      <w:proofErr w:type="spellStart"/>
      <w:r>
        <w:rPr>
          <w:rFonts w:ascii="Times New Roman" w:hAnsi="Times New Roman" w:cs="Times New Roman"/>
          <w:sz w:val="48"/>
          <w:szCs w:val="48"/>
        </w:rPr>
        <w:t>Konstanz</w:t>
      </w:r>
      <w:proofErr w:type="spellEnd"/>
      <w:r w:rsidR="00104DA9" w:rsidRPr="00730198">
        <w:rPr>
          <w:rFonts w:ascii="Times New Roman" w:hAnsi="Times New Roman" w:cs="Times New Roman"/>
          <w:sz w:val="48"/>
          <w:szCs w:val="48"/>
        </w:rPr>
        <w:t xml:space="preserve">)  </w:t>
      </w:r>
    </w:p>
    <w:p w:rsidR="00B32B7B" w:rsidRPr="00B32B7B" w:rsidRDefault="00B32B7B" w:rsidP="00B32B7B">
      <w:pPr>
        <w:pStyle w:val="Standard1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spricht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über</w:t>
      </w:r>
      <w:proofErr w:type="spellEnd"/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511"/>
      </w:tblGrid>
      <w:tr w:rsidR="00B32B7B" w:rsidRPr="00B32B7B">
        <w:trPr>
          <w:trHeight w:val="361"/>
        </w:trPr>
        <w:tc>
          <w:tcPr>
            <w:tcW w:w="10511" w:type="dxa"/>
          </w:tcPr>
          <w:p w:rsidR="00B32B7B" w:rsidRDefault="00B32B7B" w:rsidP="00B32B7B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32B7B" w:rsidRPr="00B32B7B" w:rsidRDefault="00B32B7B" w:rsidP="00B32B7B">
            <w:pPr>
              <w:pStyle w:val="Defaul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B32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Suizid</w:t>
            </w:r>
            <w:proofErr w:type="spellEnd"/>
            <w:r w:rsidRPr="00B32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2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und</w:t>
            </w:r>
            <w:proofErr w:type="spellEnd"/>
            <w:r w:rsidRPr="00B32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2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Ehre</w:t>
            </w:r>
            <w:proofErr w:type="spellEnd"/>
            <w:r w:rsidRPr="00B32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in </w:t>
            </w:r>
            <w:proofErr w:type="spellStart"/>
            <w:r w:rsidRPr="00B32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Schnitzlers</w:t>
            </w:r>
            <w:proofErr w:type="spellEnd"/>
            <w:r w:rsidRPr="00B32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2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Erzählung</w:t>
            </w:r>
            <w:proofErr w:type="spellEnd"/>
            <w:r w:rsidRPr="00B32B7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  <w:proofErr w:type="spellStart"/>
            <w:r w:rsidRPr="00B32B7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Spiel</w:t>
            </w:r>
            <w:proofErr w:type="spellEnd"/>
            <w:r w:rsidRPr="00B32B7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32B7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im</w:t>
            </w:r>
            <w:proofErr w:type="spellEnd"/>
            <w:r w:rsidRPr="00B32B7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B32B7B">
              <w:rPr>
                <w:rFonts w:ascii="Times New Roman" w:hAnsi="Times New Roman" w:cs="Times New Roman"/>
                <w:b/>
                <w:bCs/>
                <w:i/>
                <w:iCs/>
                <w:sz w:val="32"/>
                <w:szCs w:val="32"/>
              </w:rPr>
              <w:t>Morgengrauen</w:t>
            </w:r>
            <w:proofErr w:type="spellEnd"/>
          </w:p>
        </w:tc>
      </w:tr>
      <w:tr w:rsidR="00B32B7B" w:rsidRPr="00B32B7B">
        <w:trPr>
          <w:trHeight w:val="361"/>
        </w:trPr>
        <w:tc>
          <w:tcPr>
            <w:tcW w:w="10511" w:type="dxa"/>
          </w:tcPr>
          <w:p w:rsidR="00B32B7B" w:rsidRPr="00B32B7B" w:rsidRDefault="00B32B7B" w:rsidP="00B32B7B">
            <w:pPr>
              <w:pStyle w:val="Default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</w:tbl>
    <w:p w:rsidR="00104DA9" w:rsidRPr="00B32B7B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Pr="00486913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Pr="00486913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B32B7B" w:rsidRDefault="00B32B7B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Pr="00B32B7B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de-DE" w:eastAsia="cs-CZ"/>
        </w:rPr>
      </w:pPr>
      <w:r w:rsidRPr="00B32B7B">
        <w:rPr>
          <w:rFonts w:ascii="Times New Roman" w:eastAsia="Times New Roman" w:hAnsi="Times New Roman" w:cs="Times New Roman"/>
          <w:sz w:val="36"/>
          <w:szCs w:val="36"/>
          <w:lang w:val="de-DE" w:eastAsia="cs-CZ"/>
        </w:rPr>
        <w:t>Der Vo</w:t>
      </w:r>
      <w:r w:rsidR="00B32B7B" w:rsidRPr="00B32B7B">
        <w:rPr>
          <w:rFonts w:ascii="Times New Roman" w:eastAsia="Times New Roman" w:hAnsi="Times New Roman" w:cs="Times New Roman"/>
          <w:sz w:val="36"/>
          <w:szCs w:val="36"/>
          <w:lang w:val="de-DE" w:eastAsia="cs-CZ"/>
        </w:rPr>
        <w:t>rtrag findet am Mittwoch, den 15</w:t>
      </w:r>
      <w:r w:rsidRPr="00B32B7B">
        <w:rPr>
          <w:rFonts w:ascii="Times New Roman" w:eastAsia="Times New Roman" w:hAnsi="Times New Roman" w:cs="Times New Roman"/>
          <w:sz w:val="36"/>
          <w:szCs w:val="36"/>
          <w:lang w:val="de-DE" w:eastAsia="cs-CZ"/>
        </w:rPr>
        <w:t xml:space="preserve">. </w:t>
      </w:r>
      <w:r w:rsidR="00730198" w:rsidRPr="00B32B7B">
        <w:rPr>
          <w:rFonts w:ascii="Times New Roman" w:eastAsia="Times New Roman" w:hAnsi="Times New Roman" w:cs="Times New Roman"/>
          <w:sz w:val="36"/>
          <w:szCs w:val="36"/>
          <w:lang w:val="de-DE" w:eastAsia="cs-CZ"/>
        </w:rPr>
        <w:t>11</w:t>
      </w:r>
      <w:r w:rsidRPr="00B32B7B">
        <w:rPr>
          <w:rFonts w:ascii="Times New Roman" w:eastAsia="Times New Roman" w:hAnsi="Times New Roman" w:cs="Times New Roman"/>
          <w:sz w:val="36"/>
          <w:szCs w:val="36"/>
          <w:lang w:val="de-DE" w:eastAsia="cs-CZ"/>
        </w:rPr>
        <w:t>. 2017, um 17:30</w:t>
      </w:r>
    </w:p>
    <w:p w:rsidR="00104DA9" w:rsidRPr="00B32B7B" w:rsidRDefault="00104DA9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de-DE" w:eastAsia="cs-CZ"/>
        </w:rPr>
      </w:pPr>
      <w:r w:rsidRPr="00B32B7B">
        <w:rPr>
          <w:rFonts w:ascii="Times New Roman" w:eastAsia="Times New Roman" w:hAnsi="Times New Roman" w:cs="Times New Roman"/>
          <w:sz w:val="36"/>
          <w:szCs w:val="36"/>
          <w:lang w:val="de-DE" w:eastAsia="cs-CZ"/>
        </w:rPr>
        <w:t xml:space="preserve"> in B2.44 statt.</w:t>
      </w:r>
    </w:p>
    <w:p w:rsidR="00730198" w:rsidRPr="00B32B7B" w:rsidRDefault="00730198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6"/>
          <w:szCs w:val="36"/>
          <w:lang w:val="de-DE" w:eastAsia="cs-CZ"/>
        </w:rPr>
      </w:pPr>
    </w:p>
    <w:p w:rsidR="00B32B7B" w:rsidRDefault="00B32B7B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B32B7B" w:rsidRDefault="00B32B7B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B32B7B" w:rsidRPr="00C474DD" w:rsidRDefault="00B32B7B" w:rsidP="0010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sz w:val="32"/>
          <w:szCs w:val="32"/>
          <w:lang w:val="de-DE" w:eastAsia="cs-CZ"/>
        </w:rPr>
      </w:pPr>
    </w:p>
    <w:p w:rsidR="00104DA9" w:rsidRPr="00B32B7B" w:rsidRDefault="00B32B7B" w:rsidP="00104DA9">
      <w:pPr>
        <w:pStyle w:val="Standard1"/>
        <w:jc w:val="center"/>
        <w:rPr>
          <w:lang w:val="de-DE"/>
        </w:rPr>
      </w:pPr>
      <w:r>
        <w:rPr>
          <w:noProof/>
          <w:lang w:eastAsia="cs-CZ"/>
        </w:rPr>
        <w:drawing>
          <wp:inline distT="0" distB="0" distL="0" distR="0">
            <wp:extent cx="2305050" cy="1733550"/>
            <wp:effectExtent l="0" t="0" r="0" b="0"/>
            <wp:docPr id="1" name="Obrázek 1" descr="https://www.litwiss.uni-konstanz.de/fileadmin/litwiss/fachbereich/SchoeningN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litwiss.uni-konstanz.de/fileadmin/litwiss/fachbereich/SchoeningNeu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Default="00104DA9" w:rsidP="00104DA9">
      <w:pPr>
        <w:pStyle w:val="Standard1"/>
        <w:jc w:val="center"/>
      </w:pPr>
    </w:p>
    <w:p w:rsidR="00104DA9" w:rsidRPr="00C474DD" w:rsidRDefault="00104DA9" w:rsidP="00104DA9">
      <w:pPr>
        <w:rPr>
          <w:rFonts w:hint="eastAsia"/>
          <w:lang w:val="de-DE"/>
        </w:rPr>
      </w:pPr>
    </w:p>
    <w:sectPr w:rsidR="00104DA9" w:rsidRPr="00C474DD" w:rsidSect="006E302E">
      <w:headerReference w:type="default" r:id="rId10"/>
      <w:pgSz w:w="11900" w:h="16840"/>
      <w:pgMar w:top="3261" w:right="1985" w:bottom="1418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542" w:rsidRDefault="00A27542" w:rsidP="00670AF6">
      <w:pPr>
        <w:rPr>
          <w:rFonts w:hint="eastAsia"/>
        </w:rPr>
      </w:pPr>
      <w:r>
        <w:separator/>
      </w:r>
    </w:p>
  </w:endnote>
  <w:endnote w:type="continuationSeparator" w:id="0">
    <w:p w:rsidR="00A27542" w:rsidRDefault="00A27542" w:rsidP="00670AF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542" w:rsidRDefault="00A27542" w:rsidP="00670AF6">
      <w:pPr>
        <w:rPr>
          <w:rFonts w:hint="eastAsia"/>
        </w:rPr>
      </w:pPr>
      <w:r>
        <w:separator/>
      </w:r>
    </w:p>
  </w:footnote>
  <w:footnote w:type="continuationSeparator" w:id="0">
    <w:p w:rsidR="00A27542" w:rsidRDefault="00A27542" w:rsidP="00670AF6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31A1" w:rsidRDefault="00955C50">
    <w:pPr>
      <w:pStyle w:val="Zhlav"/>
      <w:rPr>
        <w:rFonts w:hint="eastAsia"/>
      </w:rPr>
    </w:pPr>
    <w:r>
      <w:rPr>
        <w:rFonts w:hint="eastAsia"/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579A50A2" wp14:editId="457EE8C0">
          <wp:simplePos x="0" y="0"/>
          <wp:positionH relativeFrom="page">
            <wp:align>left</wp:align>
          </wp:positionH>
          <wp:positionV relativeFrom="page">
            <wp:posOffset>144145</wp:posOffset>
          </wp:positionV>
          <wp:extent cx="7332480" cy="10369080"/>
          <wp:effectExtent l="0" t="0" r="1905" b="0"/>
          <wp:wrapNone/>
          <wp:docPr id="55" name="Obrázek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_german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2480" cy="10369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116"/>
    <w:rsid w:val="00000EB5"/>
    <w:rsid w:val="00026D98"/>
    <w:rsid w:val="000418DA"/>
    <w:rsid w:val="0006223B"/>
    <w:rsid w:val="00080DE8"/>
    <w:rsid w:val="00090B8D"/>
    <w:rsid w:val="00094DB3"/>
    <w:rsid w:val="000A0603"/>
    <w:rsid w:val="000E263C"/>
    <w:rsid w:val="00104DA9"/>
    <w:rsid w:val="0020081A"/>
    <w:rsid w:val="00224251"/>
    <w:rsid w:val="002354DB"/>
    <w:rsid w:val="002B103E"/>
    <w:rsid w:val="002B6CAD"/>
    <w:rsid w:val="002D534C"/>
    <w:rsid w:val="00350696"/>
    <w:rsid w:val="00377C80"/>
    <w:rsid w:val="003C22C2"/>
    <w:rsid w:val="003C78E5"/>
    <w:rsid w:val="00424CD7"/>
    <w:rsid w:val="0044375A"/>
    <w:rsid w:val="004726E3"/>
    <w:rsid w:val="00486913"/>
    <w:rsid w:val="004D76E2"/>
    <w:rsid w:val="004E2B30"/>
    <w:rsid w:val="004E5116"/>
    <w:rsid w:val="00501AC7"/>
    <w:rsid w:val="005565A2"/>
    <w:rsid w:val="00565331"/>
    <w:rsid w:val="00565B94"/>
    <w:rsid w:val="0057092C"/>
    <w:rsid w:val="00590335"/>
    <w:rsid w:val="005B09ED"/>
    <w:rsid w:val="005C05BB"/>
    <w:rsid w:val="005F4290"/>
    <w:rsid w:val="005F5A30"/>
    <w:rsid w:val="0060289D"/>
    <w:rsid w:val="006069CE"/>
    <w:rsid w:val="006353CF"/>
    <w:rsid w:val="00646E79"/>
    <w:rsid w:val="00657C94"/>
    <w:rsid w:val="00670AF6"/>
    <w:rsid w:val="006A7F5C"/>
    <w:rsid w:val="006B3B55"/>
    <w:rsid w:val="006B46B2"/>
    <w:rsid w:val="006E302E"/>
    <w:rsid w:val="0070030C"/>
    <w:rsid w:val="00707338"/>
    <w:rsid w:val="00713B71"/>
    <w:rsid w:val="00730198"/>
    <w:rsid w:val="00731C80"/>
    <w:rsid w:val="0074169A"/>
    <w:rsid w:val="007474B2"/>
    <w:rsid w:val="007A4ED4"/>
    <w:rsid w:val="007B0250"/>
    <w:rsid w:val="007C4D0F"/>
    <w:rsid w:val="007C5705"/>
    <w:rsid w:val="00824CF6"/>
    <w:rsid w:val="00854564"/>
    <w:rsid w:val="00887DC3"/>
    <w:rsid w:val="008C39A2"/>
    <w:rsid w:val="008E1437"/>
    <w:rsid w:val="008F1285"/>
    <w:rsid w:val="00917251"/>
    <w:rsid w:val="00917B1A"/>
    <w:rsid w:val="00920419"/>
    <w:rsid w:val="00923978"/>
    <w:rsid w:val="009322A1"/>
    <w:rsid w:val="00955C50"/>
    <w:rsid w:val="00980214"/>
    <w:rsid w:val="0098333F"/>
    <w:rsid w:val="00990607"/>
    <w:rsid w:val="009B5F14"/>
    <w:rsid w:val="00A11076"/>
    <w:rsid w:val="00A2698D"/>
    <w:rsid w:val="00A27542"/>
    <w:rsid w:val="00A713E5"/>
    <w:rsid w:val="00A90837"/>
    <w:rsid w:val="00A9535D"/>
    <w:rsid w:val="00AA5527"/>
    <w:rsid w:val="00B0332B"/>
    <w:rsid w:val="00B30F4A"/>
    <w:rsid w:val="00B32B7B"/>
    <w:rsid w:val="00B34505"/>
    <w:rsid w:val="00B631A1"/>
    <w:rsid w:val="00B705CA"/>
    <w:rsid w:val="00BC0B60"/>
    <w:rsid w:val="00C05EE1"/>
    <w:rsid w:val="00C474DD"/>
    <w:rsid w:val="00C56761"/>
    <w:rsid w:val="00C749B4"/>
    <w:rsid w:val="00CF0CE1"/>
    <w:rsid w:val="00D11BC2"/>
    <w:rsid w:val="00D23F7E"/>
    <w:rsid w:val="00D347B9"/>
    <w:rsid w:val="00D548E3"/>
    <w:rsid w:val="00D84479"/>
    <w:rsid w:val="00D915EC"/>
    <w:rsid w:val="00DC0357"/>
    <w:rsid w:val="00DD3B10"/>
    <w:rsid w:val="00E2354E"/>
    <w:rsid w:val="00E3695C"/>
    <w:rsid w:val="00E655E6"/>
    <w:rsid w:val="00E94187"/>
    <w:rsid w:val="00EB7373"/>
    <w:rsid w:val="00EC04BE"/>
    <w:rsid w:val="00ED5A34"/>
    <w:rsid w:val="00FB1384"/>
    <w:rsid w:val="00FD71D9"/>
    <w:rsid w:val="00FF25A4"/>
    <w:rsid w:val="00FF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docId w15:val="{111B3253-90E0-4B8B-8DE8-930093615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F4290"/>
    <w:rPr>
      <w:rFonts w:ascii="Trebuchet" w:hAnsi="Trebuchet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70AF6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0AF6"/>
  </w:style>
  <w:style w:type="paragraph" w:customStyle="1" w:styleId="FFodeslateladresa">
    <w:name w:val="FF odesílatel adresa"/>
    <w:basedOn w:val="Normln"/>
    <w:qFormat/>
    <w:rsid w:val="005F4290"/>
    <w:pPr>
      <w:tabs>
        <w:tab w:val="left" w:pos="5812"/>
      </w:tabs>
      <w:spacing w:line="300" w:lineRule="auto"/>
    </w:pPr>
    <w:rPr>
      <w:sz w:val="18"/>
      <w:szCs w:val="18"/>
    </w:rPr>
  </w:style>
  <w:style w:type="paragraph" w:customStyle="1" w:styleId="FFodeslateljmno">
    <w:name w:val="FF odesílatel jméno"/>
    <w:basedOn w:val="Normln"/>
    <w:next w:val="FFodeslateladresa"/>
    <w:qFormat/>
    <w:rsid w:val="00080DE8"/>
    <w:pPr>
      <w:tabs>
        <w:tab w:val="left" w:pos="5812"/>
      </w:tabs>
      <w:spacing w:before="1080" w:after="60" w:line="300" w:lineRule="auto"/>
    </w:pPr>
    <w:rPr>
      <w:b/>
      <w:bCs/>
      <w:color w:val="404040" w:themeColor="text1" w:themeTint="BF"/>
      <w:sz w:val="18"/>
      <w:szCs w:val="18"/>
    </w:rPr>
  </w:style>
  <w:style w:type="paragraph" w:customStyle="1" w:styleId="FFodstavec">
    <w:name w:val="FF odstavec"/>
    <w:basedOn w:val="Normln"/>
    <w:qFormat/>
    <w:rsid w:val="005F4290"/>
    <w:pPr>
      <w:spacing w:after="180" w:line="300" w:lineRule="auto"/>
    </w:pPr>
    <w:rPr>
      <w:szCs w:val="20"/>
    </w:rPr>
  </w:style>
  <w:style w:type="paragraph" w:customStyle="1" w:styleId="FFodstavecprvnosloven">
    <w:name w:val="FF odstavec první (oslovení)"/>
    <w:basedOn w:val="Normln"/>
    <w:next w:val="FFodstavec"/>
    <w:qFormat/>
    <w:rsid w:val="005F4290"/>
    <w:pPr>
      <w:spacing w:before="480" w:after="180" w:line="300" w:lineRule="auto"/>
    </w:pPr>
    <w:rPr>
      <w:szCs w:val="20"/>
    </w:rPr>
  </w:style>
  <w:style w:type="paragraph" w:customStyle="1" w:styleId="FFdatum">
    <w:name w:val="FF datum"/>
    <w:basedOn w:val="Normln"/>
    <w:next w:val="FFodstavecprvnosloven"/>
    <w:qFormat/>
    <w:rsid w:val="005F4290"/>
    <w:pPr>
      <w:tabs>
        <w:tab w:val="left" w:pos="5812"/>
      </w:tabs>
      <w:spacing w:before="720" w:line="300" w:lineRule="auto"/>
      <w:ind w:right="567"/>
      <w:jc w:val="right"/>
    </w:pPr>
    <w:rPr>
      <w:szCs w:val="20"/>
    </w:rPr>
  </w:style>
  <w:style w:type="paragraph" w:customStyle="1" w:styleId="FFpjemceadresa">
    <w:name w:val="FF příjemce adresa"/>
    <w:basedOn w:val="Normln"/>
    <w:qFormat/>
    <w:rsid w:val="005F4290"/>
    <w:pPr>
      <w:tabs>
        <w:tab w:val="left" w:pos="5812"/>
      </w:tabs>
      <w:spacing w:line="300" w:lineRule="auto"/>
      <w:ind w:left="4678"/>
    </w:pPr>
    <w:rPr>
      <w:sz w:val="18"/>
      <w:szCs w:val="18"/>
    </w:rPr>
  </w:style>
  <w:style w:type="paragraph" w:customStyle="1" w:styleId="FFpjemcejmno">
    <w:name w:val="FF příjemce jméno"/>
    <w:basedOn w:val="Normln"/>
    <w:next w:val="FFpjemceadresa"/>
    <w:qFormat/>
    <w:rsid w:val="005F4290"/>
    <w:pPr>
      <w:tabs>
        <w:tab w:val="left" w:pos="5812"/>
      </w:tabs>
      <w:spacing w:after="60" w:line="300" w:lineRule="auto"/>
      <w:ind w:left="4678"/>
    </w:pPr>
    <w:rPr>
      <w:b/>
      <w:bCs/>
      <w:color w:val="404040" w:themeColor="text1" w:themeTint="BF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A713E5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A713E5"/>
    <w:rPr>
      <w:rFonts w:ascii="Trebuchet" w:hAnsi="Trebuchet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3E5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3E5"/>
    <w:rPr>
      <w:rFonts w:ascii="Lucida Grande" w:hAnsi="Lucida Grande" w:cs="Lucida Grande"/>
      <w:sz w:val="18"/>
      <w:szCs w:val="18"/>
    </w:rPr>
  </w:style>
  <w:style w:type="paragraph" w:styleId="FormtovanvHTML">
    <w:name w:val="HTML Preformatted"/>
    <w:basedOn w:val="Normln"/>
    <w:link w:val="FormtovanvHTMLChar"/>
    <w:uiPriority w:val="99"/>
    <w:unhideWhenUsed/>
    <w:rsid w:val="00A9083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val="cs-CZ"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A90837"/>
    <w:rPr>
      <w:rFonts w:ascii="Courier New" w:eastAsia="Times New Roman" w:hAnsi="Courier New" w:cs="Courier New"/>
      <w:sz w:val="20"/>
      <w:szCs w:val="20"/>
      <w:lang w:val="cs-CZ" w:eastAsia="cs-CZ"/>
    </w:rPr>
  </w:style>
  <w:style w:type="paragraph" w:customStyle="1" w:styleId="Standard1">
    <w:name w:val="Standard1"/>
    <w:rsid w:val="00104DA9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val="cs-CZ"/>
    </w:rPr>
  </w:style>
  <w:style w:type="paragraph" w:customStyle="1" w:styleId="Default">
    <w:name w:val="Default"/>
    <w:rsid w:val="00B32B7B"/>
    <w:pPr>
      <w:autoSpaceDE w:val="0"/>
      <w:autoSpaceDN w:val="0"/>
      <w:adjustRightInd w:val="0"/>
    </w:pPr>
    <w:rPr>
      <w:rFonts w:ascii="Arial" w:hAnsi="Arial" w:cs="Arial"/>
      <w:color w:val="00000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2499\Downloads\ff_german_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6E296F22DF75A48800D75910FAC1B9F" ma:contentTypeVersion="2" ma:contentTypeDescription="Vytvoří nový dokument" ma:contentTypeScope="" ma:versionID="bd391ee4cf450ecbaf9a5068ca6acc5f">
  <xsd:schema xmlns:xsd="http://www.w3.org/2001/XMLSchema" xmlns:xs="http://www.w3.org/2001/XMLSchema" xmlns:p="http://schemas.microsoft.com/office/2006/metadata/properties" xmlns:ns2="efe1c5d8-1786-4b17-add8-6266c8db87bf" targetNamespace="http://schemas.microsoft.com/office/2006/metadata/properties" ma:root="true" ma:fieldsID="d21a2c22b9a86df2f78b2044f8282547" ns2:_="">
    <xsd:import namespace="efe1c5d8-1786-4b17-add8-6266c8db87b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1c5d8-1786-4b17-add8-6266c8db87b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2E2184D-CA2C-4C16-A6E0-5D6E3F646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e1c5d8-1786-4b17-add8-6266c8db87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44791C-D286-46A4-BC88-E9037E30F54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30FED1-3D77-4F81-8314-F0D4684AB0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ff_german_de</Template>
  <TotalTime>0</TotalTime>
  <Pages>2</Pages>
  <Words>47</Words>
  <Characters>300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Spěváková</dc:creator>
  <cp:lastModifiedBy>Jan Trna</cp:lastModifiedBy>
  <cp:revision>2</cp:revision>
  <cp:lastPrinted>2014-09-18T14:10:00Z</cp:lastPrinted>
  <dcterms:created xsi:type="dcterms:W3CDTF">2017-11-13T09:36:00Z</dcterms:created>
  <dcterms:modified xsi:type="dcterms:W3CDTF">2017-11-13T09:36:00Z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0x01010056E296F22DF75A48800D75910FAC1B9F</vt:lpwstr>
  </property>
</Properties>
</file>