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7" w:rsidRDefault="00A90837" w:rsidP="00104DA9">
      <w:pPr>
        <w:rPr>
          <w:rFonts w:hint="eastAsia"/>
        </w:rPr>
      </w:pPr>
      <w:bookmarkStart w:id="0" w:name="_GoBack"/>
      <w:bookmarkEnd w:id="0"/>
    </w:p>
    <w:p w:rsidR="00104DA9" w:rsidRDefault="00104DA9" w:rsidP="00104DA9">
      <w:pPr>
        <w:pStyle w:val="Standar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UGNN </w:t>
      </w:r>
      <w:proofErr w:type="spellStart"/>
      <w:r>
        <w:rPr>
          <w:rFonts w:ascii="Times New Roman" w:hAnsi="Times New Roman" w:cs="Times New Roman"/>
        </w:rPr>
        <w:t>lädt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04DA9" w:rsidRDefault="00104DA9" w:rsidP="00104DA9">
      <w:pPr>
        <w:pStyle w:val="Standard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Vortrag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Vorlesungsreihe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„Literatur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Suizid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</w:p>
    <w:p w:rsidR="00104DA9" w:rsidRDefault="00104DA9" w:rsidP="00104DA9">
      <w:pPr>
        <w:pStyle w:val="Standard1"/>
        <w:jc w:val="center"/>
      </w:pPr>
    </w:p>
    <w:p w:rsidR="00104DA9" w:rsidRPr="00730198" w:rsidRDefault="00104DA9" w:rsidP="00104DA9">
      <w:pPr>
        <w:pStyle w:val="Standard1"/>
        <w:jc w:val="center"/>
        <w:rPr>
          <w:rFonts w:ascii="Times New Roman" w:hAnsi="Times New Roman" w:cs="Times New Roman"/>
          <w:sz w:val="48"/>
          <w:szCs w:val="48"/>
        </w:rPr>
      </w:pPr>
      <w:r w:rsidRPr="00730198">
        <w:rPr>
          <w:rFonts w:ascii="Times New Roman" w:hAnsi="Times New Roman" w:cs="Times New Roman"/>
          <w:sz w:val="48"/>
          <w:szCs w:val="48"/>
        </w:rPr>
        <w:t xml:space="preserve">Dr. </w:t>
      </w:r>
      <w:r w:rsidR="00730198" w:rsidRPr="00730198">
        <w:rPr>
          <w:rFonts w:ascii="Times New Roman" w:hAnsi="Times New Roman" w:cs="Times New Roman"/>
          <w:sz w:val="48"/>
          <w:szCs w:val="48"/>
        </w:rPr>
        <w:t xml:space="preserve">Arno Herbert </w:t>
      </w:r>
      <w:r w:rsidRPr="00730198">
        <w:rPr>
          <w:rFonts w:ascii="Times New Roman" w:hAnsi="Times New Roman" w:cs="Times New Roman"/>
          <w:sz w:val="48"/>
          <w:szCs w:val="48"/>
        </w:rPr>
        <w:t>(</w:t>
      </w:r>
      <w:proofErr w:type="spellStart"/>
      <w:r w:rsidR="00C474DD" w:rsidRPr="00730198">
        <w:rPr>
          <w:rFonts w:ascii="Times New Roman" w:hAnsi="Times New Roman" w:cs="Times New Roman"/>
          <w:sz w:val="48"/>
          <w:szCs w:val="48"/>
        </w:rPr>
        <w:t>Wien</w:t>
      </w:r>
      <w:proofErr w:type="spellEnd"/>
      <w:r w:rsidRPr="00730198">
        <w:rPr>
          <w:rFonts w:ascii="Times New Roman" w:hAnsi="Times New Roman" w:cs="Times New Roman"/>
          <w:sz w:val="48"/>
          <w:szCs w:val="48"/>
        </w:rPr>
        <w:t xml:space="preserve">)  </w:t>
      </w:r>
    </w:p>
    <w:p w:rsidR="00104DA9" w:rsidRDefault="00104DA9" w:rsidP="00104DA9">
      <w:pPr>
        <w:pStyle w:val="Standard1"/>
        <w:jc w:val="center"/>
      </w:pPr>
    </w:p>
    <w:p w:rsidR="00104DA9" w:rsidRPr="00730198" w:rsidRDefault="00730198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48"/>
          <w:szCs w:val="48"/>
          <w:lang w:val="de-DE" w:eastAsia="cs-CZ"/>
        </w:rPr>
      </w:pPr>
      <w:r w:rsidRPr="00730198">
        <w:rPr>
          <w:rFonts w:eastAsia="Times New Roman" w:cs="Times New Roman"/>
          <w:sz w:val="48"/>
          <w:szCs w:val="48"/>
          <w:lang w:val="cs-CZ"/>
        </w:rPr>
        <w:t>„</w:t>
      </w:r>
      <w:proofErr w:type="spellStart"/>
      <w:r w:rsidRPr="00730198">
        <w:rPr>
          <w:rFonts w:eastAsia="Times New Roman" w:cs="Times New Roman"/>
          <w:sz w:val="48"/>
          <w:szCs w:val="48"/>
          <w:lang w:val="cs-CZ"/>
        </w:rPr>
        <w:t>Unterm</w:t>
      </w:r>
      <w:proofErr w:type="spellEnd"/>
      <w:r w:rsidRPr="00730198">
        <w:rPr>
          <w:rFonts w:eastAsia="Times New Roman" w:cs="Times New Roman"/>
          <w:sz w:val="48"/>
          <w:szCs w:val="48"/>
          <w:lang w:val="cs-CZ"/>
        </w:rPr>
        <w:t xml:space="preserve"> Rad“ von H. Hesse</w:t>
      </w:r>
      <w:r w:rsidR="00C474DD" w:rsidRPr="00730198">
        <w:rPr>
          <w:rFonts w:eastAsia="Times New Roman" w:cs="Times New Roman"/>
          <w:sz w:val="48"/>
          <w:szCs w:val="48"/>
          <w:lang w:val="de-DE"/>
        </w:rPr>
        <w:t xml:space="preserve"> </w:t>
      </w:r>
    </w:p>
    <w:p w:rsidR="00104DA9" w:rsidRPr="00486913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104DA9" w:rsidRPr="00486913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104DA9" w:rsidRPr="00C474DD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  <w:r w:rsidRPr="00104DA9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Der Vo</w:t>
      </w:r>
      <w:r w:rsidR="00730198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rtrag findet am Mittwoch, den 8</w:t>
      </w:r>
      <w:r w:rsidRPr="00104DA9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 xml:space="preserve">. </w:t>
      </w:r>
      <w:r w:rsidR="00730198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11</w:t>
      </w:r>
      <w:r w:rsidRPr="00C474DD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>. 2017, um 17:30</w:t>
      </w:r>
    </w:p>
    <w:p w:rsidR="00104DA9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  <w:r w:rsidRPr="00C474DD"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  <w:t xml:space="preserve"> in B2.44 statt.</w:t>
      </w:r>
    </w:p>
    <w:p w:rsidR="00730198" w:rsidRPr="00C474DD" w:rsidRDefault="00730198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104DA9" w:rsidRDefault="00730198" w:rsidP="00104DA9">
      <w:pPr>
        <w:pStyle w:val="Standard1"/>
        <w:jc w:val="center"/>
      </w:pPr>
      <w:r>
        <w:rPr>
          <w:noProof/>
          <w:lang w:eastAsia="cs-CZ"/>
        </w:rPr>
        <w:drawing>
          <wp:inline distT="0" distB="0" distL="0" distR="0" wp14:anchorId="41813E83" wp14:editId="1647F285">
            <wp:extent cx="2689200" cy="3492000"/>
            <wp:effectExtent l="0" t="0" r="0" b="0"/>
            <wp:docPr id="4" name="Obrázek 4" descr="http://www.suizidforschung.at/wp-content/uploads/2015/11/Arno_Herberth-e145297274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izidforschung.at/wp-content/uploads/2015/11/Arno_Herberth-e14529727447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Pr="00C474DD" w:rsidRDefault="00104DA9" w:rsidP="00104DA9">
      <w:pPr>
        <w:rPr>
          <w:rFonts w:hint="eastAsia"/>
          <w:lang w:val="de-DE"/>
        </w:rPr>
      </w:pPr>
    </w:p>
    <w:sectPr w:rsidR="00104DA9" w:rsidRPr="00C474DD" w:rsidSect="006E302E">
      <w:headerReference w:type="default" r:id="rId10"/>
      <w:pgSz w:w="11900" w:h="16840"/>
      <w:pgMar w:top="3261" w:right="1985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B2" w:rsidRDefault="006B46B2" w:rsidP="00670AF6">
      <w:pPr>
        <w:rPr>
          <w:rFonts w:hint="eastAsia"/>
        </w:rPr>
      </w:pPr>
      <w:r>
        <w:separator/>
      </w:r>
    </w:p>
  </w:endnote>
  <w:endnote w:type="continuationSeparator" w:id="0">
    <w:p w:rsidR="006B46B2" w:rsidRDefault="006B46B2" w:rsidP="00670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B2" w:rsidRDefault="006B46B2" w:rsidP="00670AF6">
      <w:pPr>
        <w:rPr>
          <w:rFonts w:hint="eastAsia"/>
        </w:rPr>
      </w:pPr>
      <w:r>
        <w:separator/>
      </w:r>
    </w:p>
  </w:footnote>
  <w:footnote w:type="continuationSeparator" w:id="0">
    <w:p w:rsidR="006B46B2" w:rsidRDefault="006B46B2" w:rsidP="00670A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A1" w:rsidRDefault="00955C50">
    <w:pPr>
      <w:pStyle w:val="Zhlav"/>
      <w:rPr>
        <w:rFonts w:hint="eastAsia"/>
      </w:rPr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79A50A2" wp14:editId="457EE8C0">
          <wp:simplePos x="0" y="0"/>
          <wp:positionH relativeFrom="page">
            <wp:align>left</wp:align>
          </wp:positionH>
          <wp:positionV relativeFrom="page">
            <wp:posOffset>144145</wp:posOffset>
          </wp:positionV>
          <wp:extent cx="7332480" cy="10369080"/>
          <wp:effectExtent l="0" t="0" r="1905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german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80" cy="103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16"/>
    <w:rsid w:val="00000EB5"/>
    <w:rsid w:val="00026D98"/>
    <w:rsid w:val="000418DA"/>
    <w:rsid w:val="0006223B"/>
    <w:rsid w:val="00080DE8"/>
    <w:rsid w:val="00090B8D"/>
    <w:rsid w:val="00094DB3"/>
    <w:rsid w:val="000A0603"/>
    <w:rsid w:val="000E263C"/>
    <w:rsid w:val="00104DA9"/>
    <w:rsid w:val="0020081A"/>
    <w:rsid w:val="00224251"/>
    <w:rsid w:val="002354DB"/>
    <w:rsid w:val="002B103E"/>
    <w:rsid w:val="002B6CAD"/>
    <w:rsid w:val="002D534C"/>
    <w:rsid w:val="00350696"/>
    <w:rsid w:val="00377C80"/>
    <w:rsid w:val="003C22C2"/>
    <w:rsid w:val="003C78E5"/>
    <w:rsid w:val="00424CD7"/>
    <w:rsid w:val="0044375A"/>
    <w:rsid w:val="004726E3"/>
    <w:rsid w:val="00486913"/>
    <w:rsid w:val="004D76E2"/>
    <w:rsid w:val="004E2B30"/>
    <w:rsid w:val="004E5116"/>
    <w:rsid w:val="00501AC7"/>
    <w:rsid w:val="005565A2"/>
    <w:rsid w:val="00565331"/>
    <w:rsid w:val="00565B94"/>
    <w:rsid w:val="0057092C"/>
    <w:rsid w:val="00590335"/>
    <w:rsid w:val="005B09ED"/>
    <w:rsid w:val="005C05BB"/>
    <w:rsid w:val="005F4290"/>
    <w:rsid w:val="005F5A30"/>
    <w:rsid w:val="0060289D"/>
    <w:rsid w:val="006069CE"/>
    <w:rsid w:val="006353CF"/>
    <w:rsid w:val="00646E79"/>
    <w:rsid w:val="00657C94"/>
    <w:rsid w:val="00670AF6"/>
    <w:rsid w:val="006A7F5C"/>
    <w:rsid w:val="006B3B55"/>
    <w:rsid w:val="006B46B2"/>
    <w:rsid w:val="006E302E"/>
    <w:rsid w:val="0070030C"/>
    <w:rsid w:val="00713B71"/>
    <w:rsid w:val="00730198"/>
    <w:rsid w:val="00731C80"/>
    <w:rsid w:val="0074169A"/>
    <w:rsid w:val="007474B2"/>
    <w:rsid w:val="007A4ED4"/>
    <w:rsid w:val="007B0250"/>
    <w:rsid w:val="007C4D0F"/>
    <w:rsid w:val="007C5705"/>
    <w:rsid w:val="00824CF6"/>
    <w:rsid w:val="00854564"/>
    <w:rsid w:val="00887DC3"/>
    <w:rsid w:val="008C39A2"/>
    <w:rsid w:val="008E1437"/>
    <w:rsid w:val="008F1285"/>
    <w:rsid w:val="00917251"/>
    <w:rsid w:val="00917B1A"/>
    <w:rsid w:val="00920419"/>
    <w:rsid w:val="00923978"/>
    <w:rsid w:val="009322A1"/>
    <w:rsid w:val="00955C50"/>
    <w:rsid w:val="00980214"/>
    <w:rsid w:val="0098333F"/>
    <w:rsid w:val="00990607"/>
    <w:rsid w:val="009B5F14"/>
    <w:rsid w:val="00A11076"/>
    <w:rsid w:val="00A2698D"/>
    <w:rsid w:val="00A713E5"/>
    <w:rsid w:val="00A90837"/>
    <w:rsid w:val="00A9535D"/>
    <w:rsid w:val="00AA5527"/>
    <w:rsid w:val="00B0332B"/>
    <w:rsid w:val="00B30F4A"/>
    <w:rsid w:val="00B34505"/>
    <w:rsid w:val="00B631A1"/>
    <w:rsid w:val="00B705CA"/>
    <w:rsid w:val="00BC0B60"/>
    <w:rsid w:val="00C05EE1"/>
    <w:rsid w:val="00C474DD"/>
    <w:rsid w:val="00C56761"/>
    <w:rsid w:val="00C749B4"/>
    <w:rsid w:val="00CF0CE1"/>
    <w:rsid w:val="00D11BC2"/>
    <w:rsid w:val="00D23F7E"/>
    <w:rsid w:val="00D347B9"/>
    <w:rsid w:val="00D548E3"/>
    <w:rsid w:val="00D84479"/>
    <w:rsid w:val="00D915EC"/>
    <w:rsid w:val="00DC0357"/>
    <w:rsid w:val="00DD3B10"/>
    <w:rsid w:val="00E2354E"/>
    <w:rsid w:val="00E3695C"/>
    <w:rsid w:val="00E655E6"/>
    <w:rsid w:val="00E94187"/>
    <w:rsid w:val="00EC04BE"/>
    <w:rsid w:val="00ED5A34"/>
    <w:rsid w:val="00FB1384"/>
    <w:rsid w:val="00FD71D9"/>
    <w:rsid w:val="00FF25A4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11B3253-90E0-4B8B-8DE8-9300936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290"/>
    <w:rPr>
      <w:rFonts w:ascii="Trebuchet" w:hAnsi="Trebuche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F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6"/>
  </w:style>
  <w:style w:type="paragraph" w:customStyle="1" w:styleId="FFodeslateladresa">
    <w:name w:val="FF odesílatel adresa"/>
    <w:basedOn w:val="Normln"/>
    <w:qFormat/>
    <w:rsid w:val="005F4290"/>
    <w:pPr>
      <w:tabs>
        <w:tab w:val="left" w:pos="5812"/>
      </w:tabs>
      <w:spacing w:line="300" w:lineRule="auto"/>
    </w:pPr>
    <w:rPr>
      <w:sz w:val="18"/>
      <w:szCs w:val="18"/>
    </w:rPr>
  </w:style>
  <w:style w:type="paragraph" w:customStyle="1" w:styleId="FFodeslateljmno">
    <w:name w:val="FF odesílatel jméno"/>
    <w:basedOn w:val="Normln"/>
    <w:next w:val="FFodeslateladresa"/>
    <w:qFormat/>
    <w:rsid w:val="00080DE8"/>
    <w:pPr>
      <w:tabs>
        <w:tab w:val="left" w:pos="5812"/>
      </w:tabs>
      <w:spacing w:before="1080" w:after="60" w:line="300" w:lineRule="auto"/>
    </w:pPr>
    <w:rPr>
      <w:b/>
      <w:bCs/>
      <w:color w:val="404040" w:themeColor="text1" w:themeTint="BF"/>
      <w:sz w:val="18"/>
      <w:szCs w:val="18"/>
    </w:rPr>
  </w:style>
  <w:style w:type="paragraph" w:customStyle="1" w:styleId="FFodstavec">
    <w:name w:val="FF odstavec"/>
    <w:basedOn w:val="Normln"/>
    <w:qFormat/>
    <w:rsid w:val="005F4290"/>
    <w:pPr>
      <w:spacing w:after="180" w:line="300" w:lineRule="auto"/>
    </w:pPr>
    <w:rPr>
      <w:szCs w:val="20"/>
    </w:rPr>
  </w:style>
  <w:style w:type="paragraph" w:customStyle="1" w:styleId="FFodstavecprvnosloven">
    <w:name w:val="FF odstavec první (oslovení)"/>
    <w:basedOn w:val="Normln"/>
    <w:next w:val="FFodstavec"/>
    <w:qFormat/>
    <w:rsid w:val="005F4290"/>
    <w:pPr>
      <w:spacing w:before="480" w:after="180" w:line="300" w:lineRule="auto"/>
    </w:pPr>
    <w:rPr>
      <w:szCs w:val="20"/>
    </w:rPr>
  </w:style>
  <w:style w:type="paragraph" w:customStyle="1" w:styleId="FFdatum">
    <w:name w:val="FF datum"/>
    <w:basedOn w:val="Normln"/>
    <w:next w:val="FFodstavecprvnosloven"/>
    <w:qFormat/>
    <w:rsid w:val="005F4290"/>
    <w:pPr>
      <w:tabs>
        <w:tab w:val="left" w:pos="5812"/>
      </w:tabs>
      <w:spacing w:before="720" w:line="300" w:lineRule="auto"/>
      <w:ind w:right="567"/>
      <w:jc w:val="right"/>
    </w:pPr>
    <w:rPr>
      <w:szCs w:val="20"/>
    </w:rPr>
  </w:style>
  <w:style w:type="paragraph" w:customStyle="1" w:styleId="FFpjemceadresa">
    <w:name w:val="FF příjemce adresa"/>
    <w:basedOn w:val="Normln"/>
    <w:qFormat/>
    <w:rsid w:val="005F4290"/>
    <w:pPr>
      <w:tabs>
        <w:tab w:val="left" w:pos="5812"/>
      </w:tabs>
      <w:spacing w:line="300" w:lineRule="auto"/>
      <w:ind w:left="4678"/>
    </w:pPr>
    <w:rPr>
      <w:sz w:val="18"/>
      <w:szCs w:val="18"/>
    </w:rPr>
  </w:style>
  <w:style w:type="paragraph" w:customStyle="1" w:styleId="FFpjemcejmno">
    <w:name w:val="FF příjemce jméno"/>
    <w:basedOn w:val="Normln"/>
    <w:next w:val="FFpjemceadresa"/>
    <w:qFormat/>
    <w:rsid w:val="005F4290"/>
    <w:pPr>
      <w:tabs>
        <w:tab w:val="left" w:pos="5812"/>
      </w:tabs>
      <w:spacing w:after="60" w:line="300" w:lineRule="auto"/>
      <w:ind w:left="4678"/>
    </w:pPr>
    <w:rPr>
      <w:b/>
      <w:bCs/>
      <w:color w:val="404040" w:themeColor="text1" w:themeTint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13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3E5"/>
    <w:rPr>
      <w:rFonts w:ascii="Trebuchet" w:hAnsi="Trebuche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E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E5"/>
    <w:rPr>
      <w:rFonts w:ascii="Lucida Grande" w:hAnsi="Lucida Grande" w:cs="Lucida Grande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A90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0837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Standard1">
    <w:name w:val="Standard1"/>
    <w:rsid w:val="00104D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99\Downloads\ff_german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2" ma:contentTypeDescription="Vytvoří nový dokument" ma:contentTypeScope="" ma:versionID="bd391ee4cf450ecbaf9a5068ca6acc5f">
  <xsd:schema xmlns:xsd="http://www.w3.org/2001/XMLSchema" xmlns:xs="http://www.w3.org/2001/XMLSchema" xmlns:p="http://schemas.microsoft.com/office/2006/metadata/properties" xmlns:ns2="efe1c5d8-1786-4b17-add8-6266c8db87bf" targetNamespace="http://schemas.microsoft.com/office/2006/metadata/properties" ma:root="true" ma:fieldsID="d21a2c22b9a86df2f78b2044f8282547" ns2:_="">
    <xsd:import namespace="efe1c5d8-1786-4b17-add8-6266c8db8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4791C-D286-46A4-BC88-E9037E30F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0FED1-3D77-4F81-8314-F0D4684AB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2184D-CA2C-4C16-A6E0-5D6E3F64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ff_german_de</Template>
  <TotalTime>0</TotalTime>
  <Pages>2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Spěváková</dc:creator>
  <cp:lastModifiedBy>Jan Trna</cp:lastModifiedBy>
  <cp:revision>2</cp:revision>
  <cp:lastPrinted>2014-09-18T14:10:00Z</cp:lastPrinted>
  <dcterms:created xsi:type="dcterms:W3CDTF">2017-11-04T21:06:00Z</dcterms:created>
  <dcterms:modified xsi:type="dcterms:W3CDTF">2017-11-04T21:06:00Z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0x01010056E296F22DF75A48800D75910FAC1B9F</vt:lpwstr>
  </property>
</Properties>
</file>