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837" w:rsidRDefault="00A90837" w:rsidP="00104DA9">
      <w:pPr>
        <w:rPr>
          <w:rFonts w:hint="eastAsia"/>
        </w:rPr>
      </w:pPr>
      <w:bookmarkStart w:id="0" w:name="_GoBack"/>
      <w:bookmarkEnd w:id="0"/>
    </w:p>
    <w:p w:rsidR="00104DA9" w:rsidRDefault="00104DA9" w:rsidP="00104DA9">
      <w:pPr>
        <w:pStyle w:val="Standard1"/>
        <w:jc w:val="center"/>
      </w:pPr>
      <w:r>
        <w:rPr>
          <w:rFonts w:ascii="Times New Roman" w:hAnsi="Times New Roman" w:cs="Times New Roman"/>
        </w:rPr>
        <w:t xml:space="preserve">UGNN </w:t>
      </w:r>
      <w:proofErr w:type="spellStart"/>
      <w:r>
        <w:rPr>
          <w:rFonts w:ascii="Times New Roman" w:hAnsi="Times New Roman" w:cs="Times New Roman"/>
        </w:rPr>
        <w:t>lädt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9B058F">
        <w:rPr>
          <w:rFonts w:ascii="Times New Roman" w:hAnsi="Times New Roman" w:cs="Times New Roman"/>
        </w:rPr>
        <w:t>Vortrag</w:t>
      </w:r>
      <w:proofErr w:type="spellEnd"/>
      <w:r w:rsidR="009B058F">
        <w:rPr>
          <w:rFonts w:ascii="Times New Roman" w:hAnsi="Times New Roman" w:cs="Times New Roman"/>
        </w:rPr>
        <w:t xml:space="preserve"> </w:t>
      </w:r>
      <w:proofErr w:type="spellStart"/>
      <w:r w:rsidR="009B058F">
        <w:rPr>
          <w:rFonts w:ascii="Times New Roman" w:hAnsi="Times New Roman" w:cs="Times New Roman"/>
        </w:rPr>
        <w:t>ein</w:t>
      </w:r>
      <w:proofErr w:type="spellEnd"/>
    </w:p>
    <w:p w:rsidR="00104DA9" w:rsidRDefault="00104DA9" w:rsidP="00104DA9">
      <w:pPr>
        <w:pStyle w:val="Standard1"/>
        <w:jc w:val="center"/>
      </w:pPr>
    </w:p>
    <w:p w:rsidR="002E623D" w:rsidRDefault="00104DA9" w:rsidP="00104DA9">
      <w:pPr>
        <w:pStyle w:val="Standard1"/>
        <w:jc w:val="center"/>
        <w:rPr>
          <w:rFonts w:ascii="Times New Roman" w:hAnsi="Times New Roman" w:cs="Times New Roman"/>
          <w:sz w:val="48"/>
          <w:szCs w:val="48"/>
        </w:rPr>
      </w:pPr>
      <w:r w:rsidRPr="00730198">
        <w:rPr>
          <w:rFonts w:ascii="Times New Roman" w:hAnsi="Times New Roman" w:cs="Times New Roman"/>
          <w:sz w:val="48"/>
          <w:szCs w:val="48"/>
        </w:rPr>
        <w:t xml:space="preserve">Dr. </w:t>
      </w:r>
      <w:proofErr w:type="spellStart"/>
      <w:r w:rsidR="009B058F">
        <w:rPr>
          <w:rFonts w:ascii="Times New Roman" w:hAnsi="Times New Roman" w:cs="Times New Roman"/>
          <w:sz w:val="48"/>
          <w:szCs w:val="48"/>
        </w:rPr>
        <w:t>Friedmann</w:t>
      </w:r>
      <w:proofErr w:type="spellEnd"/>
      <w:r w:rsidR="009B058F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9B058F">
        <w:rPr>
          <w:rFonts w:ascii="Times New Roman" w:hAnsi="Times New Roman" w:cs="Times New Roman"/>
          <w:sz w:val="48"/>
          <w:szCs w:val="48"/>
        </w:rPr>
        <w:t>Harzer</w:t>
      </w:r>
      <w:proofErr w:type="spellEnd"/>
      <w:r w:rsidR="00730198" w:rsidRPr="00730198">
        <w:rPr>
          <w:rFonts w:ascii="Times New Roman" w:hAnsi="Times New Roman" w:cs="Times New Roman"/>
          <w:sz w:val="48"/>
          <w:szCs w:val="48"/>
        </w:rPr>
        <w:t xml:space="preserve"> </w:t>
      </w:r>
      <w:r w:rsidRPr="00730198">
        <w:rPr>
          <w:rFonts w:ascii="Times New Roman" w:hAnsi="Times New Roman" w:cs="Times New Roman"/>
          <w:sz w:val="48"/>
          <w:szCs w:val="48"/>
        </w:rPr>
        <w:t>(</w:t>
      </w:r>
      <w:r w:rsidR="009B058F">
        <w:rPr>
          <w:rFonts w:ascii="Times New Roman" w:hAnsi="Times New Roman" w:cs="Times New Roman"/>
          <w:sz w:val="48"/>
          <w:szCs w:val="48"/>
        </w:rPr>
        <w:t>Augsburg</w:t>
      </w:r>
      <w:r w:rsidRPr="00730198">
        <w:rPr>
          <w:rFonts w:ascii="Times New Roman" w:hAnsi="Times New Roman" w:cs="Times New Roman"/>
          <w:sz w:val="48"/>
          <w:szCs w:val="48"/>
        </w:rPr>
        <w:t xml:space="preserve">)  </w:t>
      </w:r>
    </w:p>
    <w:p w:rsidR="00104DA9" w:rsidRDefault="009B058F" w:rsidP="00104DA9">
      <w:pPr>
        <w:pStyle w:val="Standard1"/>
        <w:jc w:val="center"/>
        <w:rPr>
          <w:rFonts w:ascii="Times New Roman" w:hAnsi="Times New Roman" w:cs="Times New Roman"/>
          <w:sz w:val="48"/>
          <w:szCs w:val="48"/>
          <w:lang w:val="de-DE"/>
        </w:rPr>
      </w:pPr>
      <w:r w:rsidRPr="009B058F">
        <w:rPr>
          <w:rFonts w:ascii="Times New Roman" w:hAnsi="Times New Roman" w:cs="Times New Roman"/>
          <w:sz w:val="32"/>
          <w:szCs w:val="32"/>
          <w:lang w:val="de-DE"/>
        </w:rPr>
        <w:t>präsentiert sein neues Buch</w:t>
      </w:r>
      <w:r>
        <w:rPr>
          <w:rFonts w:ascii="Times New Roman" w:hAnsi="Times New Roman" w:cs="Times New Roman"/>
          <w:sz w:val="48"/>
          <w:szCs w:val="48"/>
          <w:lang w:val="de-DE"/>
        </w:rPr>
        <w:t xml:space="preserve"> </w:t>
      </w:r>
    </w:p>
    <w:p w:rsidR="002E623D" w:rsidRDefault="009B058F" w:rsidP="002E623D">
      <w:pPr>
        <w:pStyle w:val="Standard1"/>
        <w:jc w:val="center"/>
        <w:rPr>
          <w:rFonts w:ascii="Times New Roman" w:hAnsi="Times New Roman" w:cs="Times New Roman"/>
          <w:sz w:val="48"/>
          <w:szCs w:val="48"/>
          <w:lang w:val="de-DE"/>
        </w:rPr>
      </w:pPr>
      <w:r>
        <w:rPr>
          <w:rFonts w:ascii="Times New Roman" w:hAnsi="Times New Roman" w:cs="Times New Roman"/>
          <w:sz w:val="48"/>
          <w:szCs w:val="48"/>
          <w:lang w:val="de-DE"/>
        </w:rPr>
        <w:t>Literarische Texte interpretieren</w:t>
      </w:r>
    </w:p>
    <w:p w:rsidR="002E623D" w:rsidRDefault="002E623D" w:rsidP="002E623D">
      <w:pPr>
        <w:pStyle w:val="Standard1"/>
        <w:jc w:val="center"/>
        <w:rPr>
          <w:rFonts w:ascii="Times New Roman" w:hAnsi="Times New Roman" w:cs="Times New Roman"/>
          <w:sz w:val="48"/>
          <w:szCs w:val="48"/>
          <w:lang w:val="de-DE"/>
        </w:rPr>
      </w:pPr>
      <w:r>
        <w:rPr>
          <w:rFonts w:ascii="Times New Roman" w:hAnsi="Times New Roman" w:cs="Times New Roman"/>
          <w:sz w:val="40"/>
          <w:szCs w:val="40"/>
          <w:lang w:val="de-DE"/>
        </w:rPr>
        <w:t xml:space="preserve">Lyrik – Prosa – Drama </w:t>
      </w:r>
    </w:p>
    <w:p w:rsidR="00104DA9" w:rsidRPr="002E623D" w:rsidRDefault="009B058F" w:rsidP="002E623D">
      <w:pPr>
        <w:pStyle w:val="Standard1"/>
        <w:jc w:val="center"/>
        <w:rPr>
          <w:rFonts w:ascii="Times New Roman" w:hAnsi="Times New Roman" w:cs="Times New Roman"/>
          <w:sz w:val="48"/>
          <w:szCs w:val="48"/>
          <w:lang w:val="de-DE"/>
        </w:rPr>
      </w:pPr>
      <w:r>
        <w:rPr>
          <w:rFonts w:ascii="Times New Roman" w:eastAsia="Times New Roman" w:hAnsi="Times New Roman" w:cs="Times New Roman"/>
          <w:sz w:val="32"/>
          <w:szCs w:val="32"/>
          <w:lang w:val="de-DE" w:eastAsia="cs-CZ"/>
        </w:rPr>
        <w:t xml:space="preserve">Die Präsentation </w:t>
      </w:r>
      <w:r w:rsidR="00730198">
        <w:rPr>
          <w:rFonts w:ascii="Times New Roman" w:eastAsia="Times New Roman" w:hAnsi="Times New Roman" w:cs="Times New Roman"/>
          <w:sz w:val="32"/>
          <w:szCs w:val="32"/>
          <w:lang w:val="de-DE" w:eastAsia="cs-CZ"/>
        </w:rPr>
        <w:t>findet am Mittwoch, den 8</w:t>
      </w:r>
      <w:r w:rsidR="00104DA9" w:rsidRPr="00104DA9">
        <w:rPr>
          <w:rFonts w:ascii="Times New Roman" w:eastAsia="Times New Roman" w:hAnsi="Times New Roman" w:cs="Times New Roman"/>
          <w:sz w:val="32"/>
          <w:szCs w:val="32"/>
          <w:lang w:val="de-DE" w:eastAsia="cs-CZ"/>
        </w:rPr>
        <w:t xml:space="preserve">. </w:t>
      </w:r>
      <w:r w:rsidR="00730198">
        <w:rPr>
          <w:rFonts w:ascii="Times New Roman" w:eastAsia="Times New Roman" w:hAnsi="Times New Roman" w:cs="Times New Roman"/>
          <w:sz w:val="32"/>
          <w:szCs w:val="32"/>
          <w:lang w:val="de-DE" w:eastAsia="cs-CZ"/>
        </w:rPr>
        <w:t>11</w:t>
      </w:r>
      <w:r>
        <w:rPr>
          <w:rFonts w:ascii="Times New Roman" w:eastAsia="Times New Roman" w:hAnsi="Times New Roman" w:cs="Times New Roman"/>
          <w:sz w:val="32"/>
          <w:szCs w:val="32"/>
          <w:lang w:val="de-DE" w:eastAsia="cs-CZ"/>
        </w:rPr>
        <w:t>. 2017, um 12</w:t>
      </w:r>
      <w:r w:rsidR="00104DA9" w:rsidRPr="00C474DD">
        <w:rPr>
          <w:rFonts w:ascii="Times New Roman" w:eastAsia="Times New Roman" w:hAnsi="Times New Roman" w:cs="Times New Roman"/>
          <w:sz w:val="32"/>
          <w:szCs w:val="32"/>
          <w:lang w:val="de-DE" w:eastAsia="cs-CZ"/>
        </w:rPr>
        <w:t>:30</w:t>
      </w:r>
    </w:p>
    <w:p w:rsidR="00104DA9" w:rsidRDefault="00104DA9" w:rsidP="00104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32"/>
          <w:szCs w:val="32"/>
          <w:lang w:val="de-DE" w:eastAsia="cs-CZ"/>
        </w:rPr>
      </w:pPr>
      <w:r w:rsidRPr="00C474DD">
        <w:rPr>
          <w:rFonts w:ascii="Times New Roman" w:eastAsia="Times New Roman" w:hAnsi="Times New Roman" w:cs="Times New Roman"/>
          <w:sz w:val="32"/>
          <w:szCs w:val="32"/>
          <w:lang w:val="de-DE" w:eastAsia="cs-CZ"/>
        </w:rPr>
        <w:t xml:space="preserve"> in </w:t>
      </w:r>
      <w:r w:rsidR="009B058F">
        <w:rPr>
          <w:rFonts w:ascii="Times New Roman" w:eastAsia="Times New Roman" w:hAnsi="Times New Roman" w:cs="Times New Roman"/>
          <w:sz w:val="32"/>
          <w:szCs w:val="32"/>
          <w:lang w:val="de-DE" w:eastAsia="cs-CZ"/>
        </w:rPr>
        <w:t>G 24</w:t>
      </w:r>
      <w:r w:rsidRPr="00C474DD">
        <w:rPr>
          <w:rFonts w:ascii="Times New Roman" w:eastAsia="Times New Roman" w:hAnsi="Times New Roman" w:cs="Times New Roman"/>
          <w:sz w:val="32"/>
          <w:szCs w:val="32"/>
          <w:lang w:val="de-DE" w:eastAsia="cs-CZ"/>
        </w:rPr>
        <w:t xml:space="preserve"> statt.</w:t>
      </w:r>
    </w:p>
    <w:p w:rsidR="002E623D" w:rsidRDefault="002E623D" w:rsidP="00104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32"/>
          <w:szCs w:val="32"/>
          <w:lang w:val="de-DE" w:eastAsia="cs-CZ"/>
        </w:rPr>
      </w:pPr>
    </w:p>
    <w:p w:rsidR="00730198" w:rsidRPr="00C474DD" w:rsidRDefault="00730198" w:rsidP="00104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32"/>
          <w:szCs w:val="32"/>
          <w:lang w:val="de-DE" w:eastAsia="cs-CZ"/>
        </w:rPr>
      </w:pPr>
    </w:p>
    <w:p w:rsidR="00104DA9" w:rsidRDefault="002E623D" w:rsidP="00104DA9">
      <w:pPr>
        <w:pStyle w:val="Standard1"/>
        <w:jc w:val="center"/>
      </w:pPr>
      <w:r w:rsidRPr="002E623D">
        <w:rPr>
          <w:noProof/>
          <w:lang w:eastAsia="cs-CZ"/>
        </w:rPr>
        <w:drawing>
          <wp:inline distT="0" distB="0" distL="0" distR="0">
            <wp:extent cx="2322000" cy="3322800"/>
            <wp:effectExtent l="0" t="0" r="2540" b="0"/>
            <wp:docPr id="5" name="Obrázek 5" descr="C:\Users\user\Desktop\harzerbu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harzerbuc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000" cy="33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DA9" w:rsidRDefault="00104DA9" w:rsidP="00104DA9">
      <w:pPr>
        <w:pStyle w:val="Standard1"/>
        <w:jc w:val="center"/>
      </w:pPr>
    </w:p>
    <w:p w:rsidR="00104DA9" w:rsidRDefault="00104DA9" w:rsidP="00104DA9">
      <w:pPr>
        <w:pStyle w:val="Standard1"/>
        <w:jc w:val="center"/>
      </w:pPr>
    </w:p>
    <w:p w:rsidR="00104DA9" w:rsidRDefault="00104DA9" w:rsidP="00104DA9">
      <w:pPr>
        <w:pStyle w:val="Standard1"/>
        <w:jc w:val="center"/>
      </w:pPr>
    </w:p>
    <w:p w:rsidR="00104DA9" w:rsidRPr="00C474DD" w:rsidRDefault="00104DA9" w:rsidP="00104DA9">
      <w:pPr>
        <w:rPr>
          <w:rFonts w:hint="eastAsia"/>
          <w:lang w:val="de-DE"/>
        </w:rPr>
      </w:pPr>
    </w:p>
    <w:sectPr w:rsidR="00104DA9" w:rsidRPr="00C474DD" w:rsidSect="006E302E">
      <w:headerReference w:type="default" r:id="rId10"/>
      <w:pgSz w:w="11900" w:h="16840"/>
      <w:pgMar w:top="3261" w:right="1985" w:bottom="1418" w:left="198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A2D" w:rsidRDefault="00D50A2D" w:rsidP="00670AF6">
      <w:pPr>
        <w:rPr>
          <w:rFonts w:hint="eastAsia"/>
        </w:rPr>
      </w:pPr>
      <w:r>
        <w:separator/>
      </w:r>
    </w:p>
  </w:endnote>
  <w:endnote w:type="continuationSeparator" w:id="0">
    <w:p w:rsidR="00D50A2D" w:rsidRDefault="00D50A2D" w:rsidP="00670AF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A2D" w:rsidRDefault="00D50A2D" w:rsidP="00670AF6">
      <w:pPr>
        <w:rPr>
          <w:rFonts w:hint="eastAsia"/>
        </w:rPr>
      </w:pPr>
      <w:r>
        <w:separator/>
      </w:r>
    </w:p>
  </w:footnote>
  <w:footnote w:type="continuationSeparator" w:id="0">
    <w:p w:rsidR="00D50A2D" w:rsidRDefault="00D50A2D" w:rsidP="00670AF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1A1" w:rsidRDefault="00955C50">
    <w:pPr>
      <w:pStyle w:val="Zhlav"/>
      <w:rPr>
        <w:rFonts w:hint="eastAsia"/>
      </w:rPr>
    </w:pPr>
    <w:r>
      <w:rPr>
        <w:rFonts w:hint="eastAsia"/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579A50A2" wp14:editId="457EE8C0">
          <wp:simplePos x="0" y="0"/>
          <wp:positionH relativeFrom="page">
            <wp:align>left</wp:align>
          </wp:positionH>
          <wp:positionV relativeFrom="page">
            <wp:posOffset>144145</wp:posOffset>
          </wp:positionV>
          <wp:extent cx="7332480" cy="10369080"/>
          <wp:effectExtent l="0" t="0" r="1905" b="0"/>
          <wp:wrapNone/>
          <wp:docPr id="55" name="Obrázek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_german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2480" cy="103690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116"/>
    <w:rsid w:val="00000EB5"/>
    <w:rsid w:val="00026D98"/>
    <w:rsid w:val="000418DA"/>
    <w:rsid w:val="0006223B"/>
    <w:rsid w:val="00080DE8"/>
    <w:rsid w:val="00090B8D"/>
    <w:rsid w:val="00094DB3"/>
    <w:rsid w:val="000A0603"/>
    <w:rsid w:val="000B1AF5"/>
    <w:rsid w:val="000E263C"/>
    <w:rsid w:val="00104DA9"/>
    <w:rsid w:val="0020081A"/>
    <w:rsid w:val="00224251"/>
    <w:rsid w:val="002354DB"/>
    <w:rsid w:val="002B103E"/>
    <w:rsid w:val="002B6CAD"/>
    <w:rsid w:val="002D534C"/>
    <w:rsid w:val="002E623D"/>
    <w:rsid w:val="00350696"/>
    <w:rsid w:val="00377C80"/>
    <w:rsid w:val="003C22C2"/>
    <w:rsid w:val="003C78E5"/>
    <w:rsid w:val="00424CD7"/>
    <w:rsid w:val="0044375A"/>
    <w:rsid w:val="004726E3"/>
    <w:rsid w:val="00486913"/>
    <w:rsid w:val="004D76E2"/>
    <w:rsid w:val="004E2B30"/>
    <w:rsid w:val="004E5116"/>
    <w:rsid w:val="00501AC7"/>
    <w:rsid w:val="005565A2"/>
    <w:rsid w:val="00565331"/>
    <w:rsid w:val="00565B94"/>
    <w:rsid w:val="0057092C"/>
    <w:rsid w:val="00590335"/>
    <w:rsid w:val="005B09ED"/>
    <w:rsid w:val="005C05BB"/>
    <w:rsid w:val="005F4290"/>
    <w:rsid w:val="005F5A30"/>
    <w:rsid w:val="0060289D"/>
    <w:rsid w:val="006069CE"/>
    <w:rsid w:val="006353CF"/>
    <w:rsid w:val="00657C94"/>
    <w:rsid w:val="00670AF6"/>
    <w:rsid w:val="006A7F5C"/>
    <w:rsid w:val="006B3B55"/>
    <w:rsid w:val="006E302E"/>
    <w:rsid w:val="0070030C"/>
    <w:rsid w:val="00713B71"/>
    <w:rsid w:val="00730198"/>
    <w:rsid w:val="00731C80"/>
    <w:rsid w:val="0074169A"/>
    <w:rsid w:val="007474B2"/>
    <w:rsid w:val="007A4ED4"/>
    <w:rsid w:val="007B0250"/>
    <w:rsid w:val="007C4D0F"/>
    <w:rsid w:val="007C5705"/>
    <w:rsid w:val="00824CF6"/>
    <w:rsid w:val="00854564"/>
    <w:rsid w:val="00887DC3"/>
    <w:rsid w:val="008C39A2"/>
    <w:rsid w:val="008E1437"/>
    <w:rsid w:val="008F1285"/>
    <w:rsid w:val="00917251"/>
    <w:rsid w:val="00917B1A"/>
    <w:rsid w:val="00920419"/>
    <w:rsid w:val="00923978"/>
    <w:rsid w:val="009322A1"/>
    <w:rsid w:val="00955C50"/>
    <w:rsid w:val="00980214"/>
    <w:rsid w:val="0098333F"/>
    <w:rsid w:val="00990607"/>
    <w:rsid w:val="009B058F"/>
    <w:rsid w:val="00A11076"/>
    <w:rsid w:val="00A2698D"/>
    <w:rsid w:val="00A713E5"/>
    <w:rsid w:val="00A90837"/>
    <w:rsid w:val="00A9535D"/>
    <w:rsid w:val="00AA5527"/>
    <w:rsid w:val="00B0332B"/>
    <w:rsid w:val="00B30F4A"/>
    <w:rsid w:val="00B34505"/>
    <w:rsid w:val="00B631A1"/>
    <w:rsid w:val="00B705CA"/>
    <w:rsid w:val="00BC0B60"/>
    <w:rsid w:val="00C05EE1"/>
    <w:rsid w:val="00C474DD"/>
    <w:rsid w:val="00C56761"/>
    <w:rsid w:val="00C749B4"/>
    <w:rsid w:val="00C835D5"/>
    <w:rsid w:val="00CF0CE1"/>
    <w:rsid w:val="00D11BC2"/>
    <w:rsid w:val="00D23F7E"/>
    <w:rsid w:val="00D347B9"/>
    <w:rsid w:val="00D50A2D"/>
    <w:rsid w:val="00D548E3"/>
    <w:rsid w:val="00D84479"/>
    <w:rsid w:val="00D915EC"/>
    <w:rsid w:val="00DC0357"/>
    <w:rsid w:val="00DD3B10"/>
    <w:rsid w:val="00E2354E"/>
    <w:rsid w:val="00E3695C"/>
    <w:rsid w:val="00E655E6"/>
    <w:rsid w:val="00E94187"/>
    <w:rsid w:val="00EC04BE"/>
    <w:rsid w:val="00ED5A34"/>
    <w:rsid w:val="00FB1384"/>
    <w:rsid w:val="00FD71D9"/>
    <w:rsid w:val="00FF25A4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111B3253-90E0-4B8B-8DE8-93009361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4290"/>
    <w:rPr>
      <w:rFonts w:ascii="Trebuchet" w:hAnsi="Trebuchet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0AF6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0AF6"/>
  </w:style>
  <w:style w:type="paragraph" w:customStyle="1" w:styleId="FFodeslateladresa">
    <w:name w:val="FF odesílatel adresa"/>
    <w:basedOn w:val="Normln"/>
    <w:qFormat/>
    <w:rsid w:val="005F4290"/>
    <w:pPr>
      <w:tabs>
        <w:tab w:val="left" w:pos="5812"/>
      </w:tabs>
      <w:spacing w:line="300" w:lineRule="auto"/>
    </w:pPr>
    <w:rPr>
      <w:sz w:val="18"/>
      <w:szCs w:val="18"/>
    </w:rPr>
  </w:style>
  <w:style w:type="paragraph" w:customStyle="1" w:styleId="FFodeslateljmno">
    <w:name w:val="FF odesílatel jméno"/>
    <w:basedOn w:val="Normln"/>
    <w:next w:val="FFodeslateladresa"/>
    <w:qFormat/>
    <w:rsid w:val="00080DE8"/>
    <w:pPr>
      <w:tabs>
        <w:tab w:val="left" w:pos="5812"/>
      </w:tabs>
      <w:spacing w:before="1080" w:after="60" w:line="300" w:lineRule="auto"/>
    </w:pPr>
    <w:rPr>
      <w:b/>
      <w:bCs/>
      <w:color w:val="404040" w:themeColor="text1" w:themeTint="BF"/>
      <w:sz w:val="18"/>
      <w:szCs w:val="18"/>
    </w:rPr>
  </w:style>
  <w:style w:type="paragraph" w:customStyle="1" w:styleId="FFodstavec">
    <w:name w:val="FF odstavec"/>
    <w:basedOn w:val="Normln"/>
    <w:qFormat/>
    <w:rsid w:val="005F4290"/>
    <w:pPr>
      <w:spacing w:after="180" w:line="300" w:lineRule="auto"/>
    </w:pPr>
    <w:rPr>
      <w:szCs w:val="20"/>
    </w:rPr>
  </w:style>
  <w:style w:type="paragraph" w:customStyle="1" w:styleId="FFodstavecprvnosloven">
    <w:name w:val="FF odstavec první (oslovení)"/>
    <w:basedOn w:val="Normln"/>
    <w:next w:val="FFodstavec"/>
    <w:qFormat/>
    <w:rsid w:val="005F4290"/>
    <w:pPr>
      <w:spacing w:before="480" w:after="180" w:line="300" w:lineRule="auto"/>
    </w:pPr>
    <w:rPr>
      <w:szCs w:val="20"/>
    </w:rPr>
  </w:style>
  <w:style w:type="paragraph" w:customStyle="1" w:styleId="FFdatum">
    <w:name w:val="FF datum"/>
    <w:basedOn w:val="Normln"/>
    <w:next w:val="FFodstavecprvnosloven"/>
    <w:qFormat/>
    <w:rsid w:val="005F4290"/>
    <w:pPr>
      <w:tabs>
        <w:tab w:val="left" w:pos="5812"/>
      </w:tabs>
      <w:spacing w:before="720" w:line="300" w:lineRule="auto"/>
      <w:ind w:right="567"/>
      <w:jc w:val="right"/>
    </w:pPr>
    <w:rPr>
      <w:szCs w:val="20"/>
    </w:rPr>
  </w:style>
  <w:style w:type="paragraph" w:customStyle="1" w:styleId="FFpjemceadresa">
    <w:name w:val="FF příjemce adresa"/>
    <w:basedOn w:val="Normln"/>
    <w:qFormat/>
    <w:rsid w:val="005F4290"/>
    <w:pPr>
      <w:tabs>
        <w:tab w:val="left" w:pos="5812"/>
      </w:tabs>
      <w:spacing w:line="300" w:lineRule="auto"/>
      <w:ind w:left="4678"/>
    </w:pPr>
    <w:rPr>
      <w:sz w:val="18"/>
      <w:szCs w:val="18"/>
    </w:rPr>
  </w:style>
  <w:style w:type="paragraph" w:customStyle="1" w:styleId="FFpjemcejmno">
    <w:name w:val="FF příjemce jméno"/>
    <w:basedOn w:val="Normln"/>
    <w:next w:val="FFpjemceadresa"/>
    <w:qFormat/>
    <w:rsid w:val="005F4290"/>
    <w:pPr>
      <w:tabs>
        <w:tab w:val="left" w:pos="5812"/>
      </w:tabs>
      <w:spacing w:after="60" w:line="300" w:lineRule="auto"/>
      <w:ind w:left="4678"/>
    </w:pPr>
    <w:rPr>
      <w:b/>
      <w:bCs/>
      <w:color w:val="404040" w:themeColor="text1" w:themeTint="BF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A713E5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13E5"/>
    <w:rPr>
      <w:rFonts w:ascii="Trebuchet" w:hAnsi="Trebuchet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13E5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3E5"/>
    <w:rPr>
      <w:rFonts w:ascii="Lucida Grande" w:hAnsi="Lucida Grande" w:cs="Lucida Grande"/>
      <w:sz w:val="18"/>
      <w:szCs w:val="18"/>
    </w:rPr>
  </w:style>
  <w:style w:type="paragraph" w:styleId="FormtovanvHTML">
    <w:name w:val="HTML Preformatted"/>
    <w:basedOn w:val="Normln"/>
    <w:link w:val="FormtovanvHTMLChar"/>
    <w:uiPriority w:val="99"/>
    <w:unhideWhenUsed/>
    <w:rsid w:val="00A908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90837"/>
    <w:rPr>
      <w:rFonts w:ascii="Courier New" w:eastAsia="Times New Roman" w:hAnsi="Courier New" w:cs="Courier New"/>
      <w:sz w:val="20"/>
      <w:szCs w:val="20"/>
      <w:lang w:val="cs-CZ" w:eastAsia="cs-CZ"/>
    </w:rPr>
  </w:style>
  <w:style w:type="paragraph" w:customStyle="1" w:styleId="Standard1">
    <w:name w:val="Standard1"/>
    <w:rsid w:val="00104DA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2499\Downloads\ff_german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E296F22DF75A48800D75910FAC1B9F" ma:contentTypeVersion="2" ma:contentTypeDescription="Vytvoří nový dokument" ma:contentTypeScope="" ma:versionID="bd391ee4cf450ecbaf9a5068ca6acc5f">
  <xsd:schema xmlns:xsd="http://www.w3.org/2001/XMLSchema" xmlns:xs="http://www.w3.org/2001/XMLSchema" xmlns:p="http://schemas.microsoft.com/office/2006/metadata/properties" xmlns:ns2="efe1c5d8-1786-4b17-add8-6266c8db87bf" targetNamespace="http://schemas.microsoft.com/office/2006/metadata/properties" ma:root="true" ma:fieldsID="d21a2c22b9a86df2f78b2044f8282547" ns2:_="">
    <xsd:import namespace="efe1c5d8-1786-4b17-add8-6266c8db87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1c5d8-1786-4b17-add8-6266c8db87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E2184D-CA2C-4C16-A6E0-5D6E3F646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e1c5d8-1786-4b17-add8-6266c8db8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44791C-D286-46A4-BC88-E9037E30F5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30FED1-3D77-4F81-8314-F0D4684AB0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ff_german_de</Template>
  <TotalTime>0</TotalTime>
  <Pages>2</Pages>
  <Words>32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 Spěváková</dc:creator>
  <cp:lastModifiedBy>Jan Trna</cp:lastModifiedBy>
  <cp:revision>2</cp:revision>
  <cp:lastPrinted>2014-09-18T14:10:00Z</cp:lastPrinted>
  <dcterms:created xsi:type="dcterms:W3CDTF">2017-11-04T21:07:00Z</dcterms:created>
  <dcterms:modified xsi:type="dcterms:W3CDTF">2017-11-04T21:07:00Z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0x01010056E296F22DF75A48800D75910FAC1B9F</vt:lpwstr>
  </property>
</Properties>
</file>