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37" w:rsidRDefault="00A90837" w:rsidP="00104DA9">
      <w:pPr>
        <w:rPr>
          <w:rFonts w:hint="eastAsia"/>
        </w:rPr>
      </w:pPr>
    </w:p>
    <w:p w:rsidR="00104DA9" w:rsidRDefault="00104DA9" w:rsidP="00104DA9">
      <w:pPr>
        <w:pStyle w:val="Standar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UGNN </w:t>
      </w:r>
      <w:proofErr w:type="spellStart"/>
      <w:r>
        <w:rPr>
          <w:rFonts w:ascii="Times New Roman" w:hAnsi="Times New Roman" w:cs="Times New Roman"/>
        </w:rPr>
        <w:t>lädt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04DA9" w:rsidRDefault="00104DA9" w:rsidP="00104DA9">
      <w:pPr>
        <w:pStyle w:val="Standard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Vortrag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Vorlesungsreihe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„Literatur </w:t>
      </w: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Suizid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</w:p>
    <w:p w:rsidR="00104DA9" w:rsidRDefault="00104DA9" w:rsidP="00104DA9">
      <w:pPr>
        <w:pStyle w:val="Standard1"/>
        <w:jc w:val="center"/>
      </w:pPr>
    </w:p>
    <w:p w:rsidR="00104DA9" w:rsidRPr="00FC4F86" w:rsidRDefault="00104DA9" w:rsidP="00104DA9">
      <w:pPr>
        <w:pStyle w:val="Standard1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FC4F86">
        <w:rPr>
          <w:rFonts w:ascii="Times New Roman" w:hAnsi="Times New Roman" w:cs="Times New Roman"/>
          <w:sz w:val="44"/>
          <w:szCs w:val="44"/>
        </w:rPr>
        <w:t>Doz</w:t>
      </w:r>
      <w:proofErr w:type="spellEnd"/>
      <w:r w:rsidRPr="00FC4F86">
        <w:rPr>
          <w:rFonts w:ascii="Times New Roman" w:hAnsi="Times New Roman" w:cs="Times New Roman"/>
          <w:sz w:val="44"/>
          <w:szCs w:val="44"/>
        </w:rPr>
        <w:t xml:space="preserve">. Dr. Johann </w:t>
      </w:r>
      <w:proofErr w:type="spellStart"/>
      <w:r w:rsidRPr="00FC4F86">
        <w:rPr>
          <w:rFonts w:ascii="Times New Roman" w:hAnsi="Times New Roman" w:cs="Times New Roman"/>
          <w:sz w:val="44"/>
          <w:szCs w:val="44"/>
        </w:rPr>
        <w:t>Lughofer</w:t>
      </w:r>
      <w:proofErr w:type="spellEnd"/>
      <w:r w:rsidRPr="00FC4F86">
        <w:rPr>
          <w:rFonts w:ascii="Times New Roman" w:hAnsi="Times New Roman" w:cs="Times New Roman"/>
          <w:sz w:val="44"/>
          <w:szCs w:val="44"/>
        </w:rPr>
        <w:t xml:space="preserve"> (</w:t>
      </w:r>
      <w:proofErr w:type="spellStart"/>
      <w:r w:rsidRPr="00FC4F86">
        <w:rPr>
          <w:rFonts w:ascii="Times New Roman" w:hAnsi="Times New Roman" w:cs="Times New Roman"/>
          <w:sz w:val="44"/>
          <w:szCs w:val="44"/>
        </w:rPr>
        <w:t>Ljubljana</w:t>
      </w:r>
      <w:proofErr w:type="spellEnd"/>
      <w:r w:rsidRPr="00FC4F86">
        <w:rPr>
          <w:rFonts w:ascii="Times New Roman" w:hAnsi="Times New Roman" w:cs="Times New Roman"/>
          <w:sz w:val="44"/>
          <w:szCs w:val="44"/>
        </w:rPr>
        <w:t xml:space="preserve">)  </w:t>
      </w:r>
    </w:p>
    <w:p w:rsidR="00104DA9" w:rsidRDefault="00104DA9" w:rsidP="00104DA9">
      <w:pPr>
        <w:pStyle w:val="Standard1"/>
        <w:jc w:val="center"/>
      </w:pPr>
    </w:p>
    <w:p w:rsidR="00104DA9" w:rsidRPr="00DC0357" w:rsidRDefault="00DC0357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DC0357">
        <w:rPr>
          <w:rFonts w:eastAsia="Times New Roman" w:cs="Times New Roman"/>
          <w:sz w:val="44"/>
          <w:szCs w:val="44"/>
        </w:rPr>
        <w:t xml:space="preserve">Der </w:t>
      </w:r>
      <w:proofErr w:type="spellStart"/>
      <w:r w:rsidRPr="00DC0357">
        <w:rPr>
          <w:rFonts w:eastAsia="Times New Roman" w:cs="Times New Roman"/>
          <w:sz w:val="44"/>
          <w:szCs w:val="44"/>
        </w:rPr>
        <w:t>suizidale</w:t>
      </w:r>
      <w:proofErr w:type="spellEnd"/>
      <w:r w:rsidRPr="00DC0357">
        <w:rPr>
          <w:rFonts w:eastAsia="Times New Roman" w:cs="Times New Roman"/>
          <w:sz w:val="44"/>
          <w:szCs w:val="44"/>
        </w:rPr>
        <w:t xml:space="preserve"> </w:t>
      </w:r>
      <w:proofErr w:type="spellStart"/>
      <w:r w:rsidRPr="00DC0357">
        <w:rPr>
          <w:rFonts w:eastAsia="Times New Roman" w:cs="Times New Roman"/>
          <w:sz w:val="44"/>
          <w:szCs w:val="44"/>
        </w:rPr>
        <w:t>Kriegsheld</w:t>
      </w:r>
      <w:proofErr w:type="spellEnd"/>
      <w:r w:rsidRPr="00DC0357">
        <w:rPr>
          <w:rFonts w:eastAsia="Times New Roman" w:cs="Times New Roman"/>
          <w:sz w:val="44"/>
          <w:szCs w:val="44"/>
        </w:rPr>
        <w:t xml:space="preserve"> </w:t>
      </w:r>
      <w:proofErr w:type="spellStart"/>
      <w:r w:rsidRPr="00DC0357">
        <w:rPr>
          <w:rFonts w:eastAsia="Times New Roman" w:cs="Times New Roman"/>
          <w:sz w:val="44"/>
          <w:szCs w:val="44"/>
        </w:rPr>
        <w:t>bei</w:t>
      </w:r>
      <w:proofErr w:type="spellEnd"/>
      <w:r w:rsidRPr="00DC0357">
        <w:rPr>
          <w:rFonts w:eastAsia="Times New Roman" w:cs="Times New Roman"/>
          <w:sz w:val="44"/>
          <w:szCs w:val="44"/>
        </w:rPr>
        <w:t xml:space="preserve"> Stefan Zweig und </w:t>
      </w:r>
      <w:proofErr w:type="spellStart"/>
      <w:r w:rsidRPr="00DC0357">
        <w:rPr>
          <w:rFonts w:eastAsia="Times New Roman" w:cs="Times New Roman"/>
          <w:sz w:val="44"/>
          <w:szCs w:val="44"/>
        </w:rPr>
        <w:t>anderen</w:t>
      </w:r>
      <w:proofErr w:type="spellEnd"/>
    </w:p>
    <w:p w:rsidR="00104DA9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04DA9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04DA9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04DA9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04DA9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 xml:space="preserve">Der Vortrag findet am Mittwoch, den 18.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10. 2017, um 17:30</w:t>
      </w:r>
    </w:p>
    <w:p w:rsidR="00104DA9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in B2.44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statt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:rsidR="00104DA9" w:rsidRDefault="00104DA9" w:rsidP="00104DA9">
      <w:pPr>
        <w:pStyle w:val="Standard1"/>
        <w:jc w:val="center"/>
      </w:pPr>
    </w:p>
    <w:p w:rsidR="00104DA9" w:rsidRDefault="00104DA9" w:rsidP="00104DA9">
      <w:pPr>
        <w:pStyle w:val="Standard1"/>
        <w:jc w:val="center"/>
      </w:pPr>
    </w:p>
    <w:p w:rsidR="00104DA9" w:rsidRDefault="00104DA9" w:rsidP="00104DA9">
      <w:pPr>
        <w:pStyle w:val="Standard1"/>
        <w:jc w:val="center"/>
      </w:pPr>
    </w:p>
    <w:p w:rsidR="00104DA9" w:rsidRDefault="00104DA9" w:rsidP="00104DA9">
      <w:pPr>
        <w:pStyle w:val="Standard1"/>
        <w:jc w:val="center"/>
      </w:pPr>
      <w:r w:rsidRPr="00FC4F86">
        <w:rPr>
          <w:noProof/>
          <w:lang w:val="de-DE" w:eastAsia="de-DE"/>
        </w:rPr>
        <w:drawing>
          <wp:inline distT="0" distB="0" distL="0" distR="0" wp14:anchorId="528D6239" wp14:editId="14FE15A0">
            <wp:extent cx="3514725" cy="2343150"/>
            <wp:effectExtent l="0" t="0" r="9525" b="0"/>
            <wp:docPr id="5" name="Obrázek 5" descr="C:\Users\user\Desktop\Johann_Georg_Lugho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Johann_Georg_Lughof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A9" w:rsidRPr="00104DA9" w:rsidRDefault="00104DA9" w:rsidP="00104DA9">
      <w:pPr>
        <w:rPr>
          <w:rFonts w:hint="eastAsia"/>
        </w:rPr>
      </w:pPr>
      <w:bookmarkStart w:id="0" w:name="_GoBack"/>
      <w:bookmarkEnd w:id="0"/>
    </w:p>
    <w:sectPr w:rsidR="00104DA9" w:rsidRPr="00104DA9" w:rsidSect="006E302E">
      <w:headerReference w:type="default" r:id="rId10"/>
      <w:pgSz w:w="11900" w:h="16840"/>
      <w:pgMar w:top="3261" w:right="1985" w:bottom="1418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5A4" w:rsidRDefault="00FF25A4" w:rsidP="00670AF6">
      <w:pPr>
        <w:rPr>
          <w:rFonts w:hint="eastAsia"/>
        </w:rPr>
      </w:pPr>
      <w:r>
        <w:separator/>
      </w:r>
    </w:p>
  </w:endnote>
  <w:endnote w:type="continuationSeparator" w:id="0">
    <w:p w:rsidR="00FF25A4" w:rsidRDefault="00FF25A4" w:rsidP="00670A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5A4" w:rsidRDefault="00FF25A4" w:rsidP="00670AF6">
      <w:pPr>
        <w:rPr>
          <w:rFonts w:hint="eastAsia"/>
        </w:rPr>
      </w:pPr>
      <w:r>
        <w:separator/>
      </w:r>
    </w:p>
  </w:footnote>
  <w:footnote w:type="continuationSeparator" w:id="0">
    <w:p w:rsidR="00FF25A4" w:rsidRDefault="00FF25A4" w:rsidP="00670A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A1" w:rsidRDefault="00955C50">
    <w:pPr>
      <w:pStyle w:val="Zhlav"/>
      <w:rPr>
        <w:rFonts w:hint="eastAsia"/>
      </w:rPr>
    </w:pPr>
    <w:r>
      <w:rPr>
        <w:rFonts w:hint="eastAsia"/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79A50A2" wp14:editId="457EE8C0">
          <wp:simplePos x="0" y="0"/>
          <wp:positionH relativeFrom="page">
            <wp:align>left</wp:align>
          </wp:positionH>
          <wp:positionV relativeFrom="page">
            <wp:posOffset>144145</wp:posOffset>
          </wp:positionV>
          <wp:extent cx="7332480" cy="10369080"/>
          <wp:effectExtent l="0" t="0" r="1905" b="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german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480" cy="1036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16"/>
    <w:rsid w:val="00000EB5"/>
    <w:rsid w:val="00026D98"/>
    <w:rsid w:val="000418DA"/>
    <w:rsid w:val="0006223B"/>
    <w:rsid w:val="00080DE8"/>
    <w:rsid w:val="00090B8D"/>
    <w:rsid w:val="00094DB3"/>
    <w:rsid w:val="000A0603"/>
    <w:rsid w:val="000E263C"/>
    <w:rsid w:val="00104DA9"/>
    <w:rsid w:val="0020081A"/>
    <w:rsid w:val="00224251"/>
    <w:rsid w:val="002354DB"/>
    <w:rsid w:val="002B103E"/>
    <w:rsid w:val="002B6CAD"/>
    <w:rsid w:val="002D534C"/>
    <w:rsid w:val="00350696"/>
    <w:rsid w:val="00377C80"/>
    <w:rsid w:val="003C22C2"/>
    <w:rsid w:val="003C78E5"/>
    <w:rsid w:val="00424CD7"/>
    <w:rsid w:val="0044375A"/>
    <w:rsid w:val="004726E3"/>
    <w:rsid w:val="004D76E2"/>
    <w:rsid w:val="004E2B30"/>
    <w:rsid w:val="004E5116"/>
    <w:rsid w:val="00501AC7"/>
    <w:rsid w:val="005565A2"/>
    <w:rsid w:val="00565331"/>
    <w:rsid w:val="00565B94"/>
    <w:rsid w:val="0057092C"/>
    <w:rsid w:val="00590335"/>
    <w:rsid w:val="005B09ED"/>
    <w:rsid w:val="005C05BB"/>
    <w:rsid w:val="005F4290"/>
    <w:rsid w:val="005F5A30"/>
    <w:rsid w:val="0060289D"/>
    <w:rsid w:val="006353CF"/>
    <w:rsid w:val="00657C94"/>
    <w:rsid w:val="00670AF6"/>
    <w:rsid w:val="006A7F5C"/>
    <w:rsid w:val="006B3B55"/>
    <w:rsid w:val="006E302E"/>
    <w:rsid w:val="0070030C"/>
    <w:rsid w:val="00713B71"/>
    <w:rsid w:val="00731C80"/>
    <w:rsid w:val="0074169A"/>
    <w:rsid w:val="007474B2"/>
    <w:rsid w:val="007A4ED4"/>
    <w:rsid w:val="007B0250"/>
    <w:rsid w:val="007C4D0F"/>
    <w:rsid w:val="007C5705"/>
    <w:rsid w:val="00824CF6"/>
    <w:rsid w:val="00854564"/>
    <w:rsid w:val="00887DC3"/>
    <w:rsid w:val="008C39A2"/>
    <w:rsid w:val="008E1437"/>
    <w:rsid w:val="008F1285"/>
    <w:rsid w:val="00917251"/>
    <w:rsid w:val="00917B1A"/>
    <w:rsid w:val="00923978"/>
    <w:rsid w:val="009322A1"/>
    <w:rsid w:val="00955C50"/>
    <w:rsid w:val="00980214"/>
    <w:rsid w:val="0098333F"/>
    <w:rsid w:val="00990607"/>
    <w:rsid w:val="00A11076"/>
    <w:rsid w:val="00A2698D"/>
    <w:rsid w:val="00A713E5"/>
    <w:rsid w:val="00A90837"/>
    <w:rsid w:val="00A9535D"/>
    <w:rsid w:val="00B0332B"/>
    <w:rsid w:val="00B30F4A"/>
    <w:rsid w:val="00B34505"/>
    <w:rsid w:val="00B631A1"/>
    <w:rsid w:val="00B705CA"/>
    <w:rsid w:val="00BC0B60"/>
    <w:rsid w:val="00C05EE1"/>
    <w:rsid w:val="00C56761"/>
    <w:rsid w:val="00C749B4"/>
    <w:rsid w:val="00CF0CE1"/>
    <w:rsid w:val="00D11BC2"/>
    <w:rsid w:val="00D23F7E"/>
    <w:rsid w:val="00D347B9"/>
    <w:rsid w:val="00D548E3"/>
    <w:rsid w:val="00D915EC"/>
    <w:rsid w:val="00DC0357"/>
    <w:rsid w:val="00DD3B10"/>
    <w:rsid w:val="00E2354E"/>
    <w:rsid w:val="00E3695C"/>
    <w:rsid w:val="00E655E6"/>
    <w:rsid w:val="00E94187"/>
    <w:rsid w:val="00EC04BE"/>
    <w:rsid w:val="00ED5A34"/>
    <w:rsid w:val="00FB1384"/>
    <w:rsid w:val="00FD71D9"/>
    <w:rsid w:val="00FF25A4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11B3253-90E0-4B8B-8DE8-93009361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290"/>
    <w:rPr>
      <w:rFonts w:ascii="Trebuchet" w:hAnsi="Trebuchet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AF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AF6"/>
  </w:style>
  <w:style w:type="paragraph" w:customStyle="1" w:styleId="FFodeslateladresa">
    <w:name w:val="FF odesílatel adresa"/>
    <w:basedOn w:val="Normln"/>
    <w:qFormat/>
    <w:rsid w:val="005F4290"/>
    <w:pPr>
      <w:tabs>
        <w:tab w:val="left" w:pos="5812"/>
      </w:tabs>
      <w:spacing w:line="300" w:lineRule="auto"/>
    </w:pPr>
    <w:rPr>
      <w:sz w:val="18"/>
      <w:szCs w:val="18"/>
    </w:rPr>
  </w:style>
  <w:style w:type="paragraph" w:customStyle="1" w:styleId="FFodeslateljmno">
    <w:name w:val="FF odesílatel jméno"/>
    <w:basedOn w:val="Normln"/>
    <w:next w:val="FFodeslateladresa"/>
    <w:qFormat/>
    <w:rsid w:val="00080DE8"/>
    <w:pPr>
      <w:tabs>
        <w:tab w:val="left" w:pos="5812"/>
      </w:tabs>
      <w:spacing w:before="1080" w:after="60" w:line="300" w:lineRule="auto"/>
    </w:pPr>
    <w:rPr>
      <w:b/>
      <w:bCs/>
      <w:color w:val="404040" w:themeColor="text1" w:themeTint="BF"/>
      <w:sz w:val="18"/>
      <w:szCs w:val="18"/>
    </w:rPr>
  </w:style>
  <w:style w:type="paragraph" w:customStyle="1" w:styleId="FFodstavec">
    <w:name w:val="FF odstavec"/>
    <w:basedOn w:val="Normln"/>
    <w:qFormat/>
    <w:rsid w:val="005F4290"/>
    <w:pPr>
      <w:spacing w:after="180" w:line="300" w:lineRule="auto"/>
    </w:pPr>
    <w:rPr>
      <w:szCs w:val="20"/>
    </w:rPr>
  </w:style>
  <w:style w:type="paragraph" w:customStyle="1" w:styleId="FFodstavecprvnosloven">
    <w:name w:val="FF odstavec první (oslovení)"/>
    <w:basedOn w:val="Normln"/>
    <w:next w:val="FFodstavec"/>
    <w:qFormat/>
    <w:rsid w:val="005F4290"/>
    <w:pPr>
      <w:spacing w:before="480" w:after="180" w:line="300" w:lineRule="auto"/>
    </w:pPr>
    <w:rPr>
      <w:szCs w:val="20"/>
    </w:rPr>
  </w:style>
  <w:style w:type="paragraph" w:customStyle="1" w:styleId="FFdatum">
    <w:name w:val="FF datum"/>
    <w:basedOn w:val="Normln"/>
    <w:next w:val="FFodstavecprvnosloven"/>
    <w:qFormat/>
    <w:rsid w:val="005F4290"/>
    <w:pPr>
      <w:tabs>
        <w:tab w:val="left" w:pos="5812"/>
      </w:tabs>
      <w:spacing w:before="720" w:line="300" w:lineRule="auto"/>
      <w:ind w:right="567"/>
      <w:jc w:val="right"/>
    </w:pPr>
    <w:rPr>
      <w:szCs w:val="20"/>
    </w:rPr>
  </w:style>
  <w:style w:type="paragraph" w:customStyle="1" w:styleId="FFpjemceadresa">
    <w:name w:val="FF příjemce adresa"/>
    <w:basedOn w:val="Normln"/>
    <w:qFormat/>
    <w:rsid w:val="005F4290"/>
    <w:pPr>
      <w:tabs>
        <w:tab w:val="left" w:pos="5812"/>
      </w:tabs>
      <w:spacing w:line="300" w:lineRule="auto"/>
      <w:ind w:left="4678"/>
    </w:pPr>
    <w:rPr>
      <w:sz w:val="18"/>
      <w:szCs w:val="18"/>
    </w:rPr>
  </w:style>
  <w:style w:type="paragraph" w:customStyle="1" w:styleId="FFpjemcejmno">
    <w:name w:val="FF příjemce jméno"/>
    <w:basedOn w:val="Normln"/>
    <w:next w:val="FFpjemceadresa"/>
    <w:qFormat/>
    <w:rsid w:val="005F4290"/>
    <w:pPr>
      <w:tabs>
        <w:tab w:val="left" w:pos="5812"/>
      </w:tabs>
      <w:spacing w:after="60" w:line="300" w:lineRule="auto"/>
      <w:ind w:left="4678"/>
    </w:pPr>
    <w:rPr>
      <w:b/>
      <w:bCs/>
      <w:color w:val="404040" w:themeColor="text1" w:themeTint="BF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713E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3E5"/>
    <w:rPr>
      <w:rFonts w:ascii="Trebuchet" w:hAnsi="Trebuche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E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E5"/>
    <w:rPr>
      <w:rFonts w:ascii="Lucida Grande" w:hAnsi="Lucida Grande" w:cs="Lucida Grande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A90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0837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Standard1">
    <w:name w:val="Standard1"/>
    <w:rsid w:val="00104D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99\Downloads\ff_german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296F22DF75A48800D75910FAC1B9F" ma:contentTypeVersion="2" ma:contentTypeDescription="Vytvoří nový dokument" ma:contentTypeScope="" ma:versionID="bd391ee4cf450ecbaf9a5068ca6acc5f">
  <xsd:schema xmlns:xsd="http://www.w3.org/2001/XMLSchema" xmlns:xs="http://www.w3.org/2001/XMLSchema" xmlns:p="http://schemas.microsoft.com/office/2006/metadata/properties" xmlns:ns2="efe1c5d8-1786-4b17-add8-6266c8db87bf" targetNamespace="http://schemas.microsoft.com/office/2006/metadata/properties" ma:root="true" ma:fieldsID="d21a2c22b9a86df2f78b2044f8282547" ns2:_="">
    <xsd:import namespace="efe1c5d8-1786-4b17-add8-6266c8db8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1c5d8-1786-4b17-add8-6266c8db8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4791C-D286-46A4-BC88-E9037E30F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0FED1-3D77-4F81-8314-F0D4684AB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2184D-CA2C-4C16-A6E0-5D6E3F64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1c5d8-1786-4b17-add8-6266c8d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ff_german_de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Spěváková</dc:creator>
  <cp:lastModifiedBy>Jan Trna</cp:lastModifiedBy>
  <cp:revision>2</cp:revision>
  <cp:lastPrinted>2014-09-18T14:10:00Z</cp:lastPrinted>
  <dcterms:created xsi:type="dcterms:W3CDTF">2017-10-14T07:03:00Z</dcterms:created>
  <dcterms:modified xsi:type="dcterms:W3CDTF">2017-10-14T07:03:00Z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0x01010056E296F22DF75A48800D75910FAC1B9F</vt:lpwstr>
  </property>
</Properties>
</file>